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500F1" w14:textId="6F3FB3E0" w:rsidR="006E46B3" w:rsidRPr="0023432C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  <w:r w:rsidRPr="0023432C">
        <w:rPr>
          <w:rFonts w:ascii="Arial" w:hAnsi="Arial" w:cs="Arial"/>
          <w:b/>
          <w:sz w:val="20"/>
        </w:rPr>
        <w:t>Title Name</w:t>
      </w:r>
    </w:p>
    <w:p w14:paraId="4C22D484" w14:textId="515F5BDB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</w:t>
      </w:r>
    </w:p>
    <w:p w14:paraId="79E4961A" w14:textId="708D3373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</w:t>
      </w:r>
    </w:p>
    <w:p w14:paraId="5253B680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</w:p>
    <w:p w14:paraId="5D977B5C" w14:textId="7ACABB36" w:rsidR="003C1125" w:rsidRPr="0023432C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b/>
          <w:sz w:val="20"/>
        </w:rPr>
      </w:pPr>
      <w:r w:rsidRPr="0023432C">
        <w:rPr>
          <w:rFonts w:ascii="Arial" w:hAnsi="Arial" w:cs="Arial"/>
          <w:b/>
          <w:sz w:val="20"/>
        </w:rPr>
        <w:t>For Information:</w:t>
      </w:r>
    </w:p>
    <w:p w14:paraId="18A77602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Title Name</w:t>
      </w:r>
    </w:p>
    <w:p w14:paraId="6B66EBB0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</w:t>
      </w:r>
    </w:p>
    <w:p w14:paraId="666CAB48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</w:t>
      </w:r>
    </w:p>
    <w:p w14:paraId="176462D3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</w:p>
    <w:p w14:paraId="73FBB2A4" w14:textId="629A200F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b/>
          <w:sz w:val="20"/>
        </w:rPr>
      </w:pPr>
      <w:r w:rsidRPr="003C1125">
        <w:rPr>
          <w:rFonts w:ascii="Arial" w:hAnsi="Arial" w:cs="Arial"/>
          <w:b/>
          <w:sz w:val="20"/>
        </w:rPr>
        <w:t>SUBJECT HEADING</w:t>
      </w:r>
    </w:p>
    <w:p w14:paraId="71F3DC2B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</w:p>
    <w:p w14:paraId="335256DB" w14:textId="00A34675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References:</w:t>
      </w:r>
    </w:p>
    <w:p w14:paraId="78DAE580" w14:textId="3462EFCB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</w:p>
    <w:p w14:paraId="12D299CC" w14:textId="604D35DA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</w:p>
    <w:p w14:paraId="52960511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</w:p>
    <w:p w14:paraId="0D17D818" w14:textId="68B45E9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Introductory paragraph outlining subject and purpose of letter.</w:t>
      </w:r>
    </w:p>
    <w:p w14:paraId="66C9D9C6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</w:p>
    <w:p w14:paraId="6A9DA2A4" w14:textId="18B0FD1B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Body of letter providing details of requirement or argument:</w:t>
      </w:r>
    </w:p>
    <w:p w14:paraId="6241FDC3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</w:p>
    <w:p w14:paraId="58EAB16D" w14:textId="6D5609D9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</w:p>
    <w:p w14:paraId="3EA57A6A" w14:textId="4FE3B476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</w:p>
    <w:p w14:paraId="18C4C5C4" w14:textId="21D62E00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</w:p>
    <w:p w14:paraId="6D8EFEE9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</w:p>
    <w:p w14:paraId="54E5D70A" w14:textId="107772D4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Additional paragraphs may be required</w:t>
      </w:r>
    </w:p>
    <w:p w14:paraId="35533A06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</w:p>
    <w:p w14:paraId="30AF8B7F" w14:textId="3384925E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>Closing summary paragraph.</w:t>
      </w:r>
    </w:p>
    <w:p w14:paraId="5EAD2580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</w:p>
    <w:p w14:paraId="7FEFE514" w14:textId="3AD53619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Yours sincerely</w:t>
      </w:r>
    </w:p>
    <w:p w14:paraId="204F95C5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</w:p>
    <w:p w14:paraId="28316F53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</w:p>
    <w:p w14:paraId="0B8884F1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</w:p>
    <w:p w14:paraId="0F60D776" w14:textId="77777777" w:rsidR="003C1125" w:rsidRDefault="003C1125" w:rsidP="005B5B7F">
      <w:pPr>
        <w:tabs>
          <w:tab w:val="left" w:pos="1985"/>
        </w:tabs>
        <w:ind w:right="140"/>
        <w:jc w:val="both"/>
        <w:rPr>
          <w:rFonts w:ascii="Arial" w:hAnsi="Arial" w:cs="Arial"/>
          <w:sz w:val="20"/>
        </w:rPr>
      </w:pPr>
    </w:p>
    <w:p w14:paraId="11368F67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</w:p>
    <w:p w14:paraId="75282B78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sz w:val="20"/>
        </w:rPr>
      </w:pPr>
    </w:p>
    <w:p w14:paraId="4CEB9588" w14:textId="04D46E3B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b/>
          <w:color w:val="000000" w:themeColor="text1"/>
          <w:sz w:val="20"/>
        </w:rPr>
      </w:pPr>
      <w:r w:rsidRPr="003C1125">
        <w:rPr>
          <w:rFonts w:ascii="Arial" w:hAnsi="Arial" w:cs="Arial"/>
          <w:b/>
          <w:color w:val="000000" w:themeColor="text1"/>
          <w:sz w:val="20"/>
        </w:rPr>
        <w:t>J.W. MASCHKE</w:t>
      </w:r>
    </w:p>
    <w:p w14:paraId="5B6458E0" w14:textId="6B997989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Captain, RANR</w:t>
      </w:r>
    </w:p>
    <w:p w14:paraId="2F6C5F87" w14:textId="7F9F60C0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MA, FSSSI, MAICD, AIMM, CPHS1</w:t>
      </w:r>
    </w:p>
    <w:p w14:paraId="4B814A29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color w:val="000000" w:themeColor="text1"/>
          <w:sz w:val="20"/>
        </w:rPr>
      </w:pPr>
    </w:p>
    <w:p w14:paraId="3A06F018" w14:textId="2D06ED96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Day Month Year</w:t>
      </w:r>
    </w:p>
    <w:p w14:paraId="4889EF56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color w:val="000000" w:themeColor="text1"/>
          <w:sz w:val="20"/>
        </w:rPr>
      </w:pPr>
    </w:p>
    <w:p w14:paraId="6EAF8B35" w14:textId="77777777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color w:val="000000" w:themeColor="text1"/>
          <w:sz w:val="20"/>
        </w:rPr>
      </w:pPr>
    </w:p>
    <w:p w14:paraId="570F52DD" w14:textId="2850DE57" w:rsidR="00525C97" w:rsidRDefault="00525C97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Appendices:</w:t>
      </w:r>
    </w:p>
    <w:p w14:paraId="01EAD097" w14:textId="4454945D" w:rsidR="00525C97" w:rsidRDefault="00525C97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A.</w:t>
      </w:r>
      <w:r>
        <w:rPr>
          <w:rFonts w:ascii="Arial" w:hAnsi="Arial" w:cs="Arial"/>
          <w:color w:val="000000" w:themeColor="text1"/>
          <w:sz w:val="20"/>
        </w:rPr>
        <w:tab/>
      </w:r>
    </w:p>
    <w:p w14:paraId="416E6CE6" w14:textId="6F8A9A01" w:rsidR="00525C97" w:rsidRDefault="00525C97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B.</w:t>
      </w:r>
      <w:r>
        <w:rPr>
          <w:rFonts w:ascii="Arial" w:hAnsi="Arial" w:cs="Arial"/>
          <w:color w:val="000000" w:themeColor="text1"/>
          <w:sz w:val="20"/>
        </w:rPr>
        <w:tab/>
      </w:r>
    </w:p>
    <w:p w14:paraId="7BCC8155" w14:textId="77777777" w:rsidR="00525C97" w:rsidRDefault="00525C97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color w:val="000000" w:themeColor="text1"/>
          <w:sz w:val="20"/>
        </w:rPr>
      </w:pPr>
    </w:p>
    <w:p w14:paraId="5F7C6FB5" w14:textId="0F1CF6B4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Attachments:</w:t>
      </w:r>
    </w:p>
    <w:p w14:paraId="43D64B8B" w14:textId="284F17BB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</w:t>
      </w:r>
      <w:r>
        <w:rPr>
          <w:rFonts w:ascii="Arial" w:hAnsi="Arial" w:cs="Arial"/>
          <w:color w:val="000000" w:themeColor="text1"/>
          <w:sz w:val="20"/>
        </w:rPr>
        <w:tab/>
      </w:r>
    </w:p>
    <w:p w14:paraId="65311DBF" w14:textId="7D4E379F" w:rsidR="003C1125" w:rsidRDefault="003C1125" w:rsidP="003C1125">
      <w:pPr>
        <w:tabs>
          <w:tab w:val="left" w:pos="1985"/>
        </w:tabs>
        <w:ind w:left="1985" w:right="14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</w:t>
      </w:r>
      <w:r>
        <w:rPr>
          <w:rFonts w:ascii="Arial" w:hAnsi="Arial" w:cs="Arial"/>
          <w:color w:val="000000" w:themeColor="text1"/>
          <w:sz w:val="20"/>
        </w:rPr>
        <w:tab/>
      </w:r>
    </w:p>
    <w:p w14:paraId="55C1E4E2" w14:textId="77777777" w:rsidR="006E46B3" w:rsidRDefault="006E46B3" w:rsidP="00A3322E">
      <w:pPr>
        <w:tabs>
          <w:tab w:val="left" w:pos="1985"/>
        </w:tabs>
        <w:ind w:left="284" w:right="140"/>
        <w:jc w:val="both"/>
        <w:rPr>
          <w:rFonts w:ascii="Arial" w:hAnsi="Arial" w:cs="Arial"/>
          <w:sz w:val="20"/>
        </w:rPr>
      </w:pPr>
    </w:p>
    <w:p w14:paraId="0A7688F2" w14:textId="77777777" w:rsidR="00CD5AC4" w:rsidRDefault="00CD5AC4" w:rsidP="00A3322E">
      <w:pPr>
        <w:tabs>
          <w:tab w:val="left" w:pos="1985"/>
        </w:tabs>
        <w:ind w:left="284" w:right="140"/>
        <w:jc w:val="both"/>
        <w:rPr>
          <w:rFonts w:ascii="Arial" w:hAnsi="Arial" w:cs="Arial"/>
          <w:sz w:val="20"/>
        </w:rPr>
      </w:pPr>
    </w:p>
    <w:p w14:paraId="1DCE417B" w14:textId="0FC16E4B" w:rsidR="003925B9" w:rsidRDefault="009757ED" w:rsidP="00A3322E">
      <w:pPr>
        <w:tabs>
          <w:tab w:val="left" w:pos="1985"/>
        </w:tabs>
        <w:ind w:left="284"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3925B9" w:rsidSect="00E60CDE">
      <w:headerReference w:type="even" r:id="rId8"/>
      <w:headerReference w:type="default" r:id="rId9"/>
      <w:headerReference w:type="first" r:id="rId10"/>
      <w:footnotePr>
        <w:numRestart w:val="eachSect"/>
      </w:footnotePr>
      <w:type w:val="continuous"/>
      <w:pgSz w:w="11907" w:h="16840" w:code="9"/>
      <w:pgMar w:top="851" w:right="851" w:bottom="851" w:left="851" w:header="680" w:footer="439" w:gutter="0"/>
      <w:pgNumType w:start="1"/>
      <w:cols w:space="6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2F07" w14:textId="77777777" w:rsidR="00EB7836" w:rsidRDefault="00EB7836" w:rsidP="004F09BF">
      <w:r>
        <w:separator/>
      </w:r>
    </w:p>
  </w:endnote>
  <w:endnote w:type="continuationSeparator" w:id="0">
    <w:p w14:paraId="469B1EAE" w14:textId="77777777" w:rsidR="00EB7836" w:rsidRDefault="00EB7836" w:rsidP="004F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15A2C" w14:textId="77777777" w:rsidR="00EB7836" w:rsidRDefault="00EB7836" w:rsidP="004F09BF">
      <w:r>
        <w:separator/>
      </w:r>
    </w:p>
  </w:footnote>
  <w:footnote w:type="continuationSeparator" w:id="0">
    <w:p w14:paraId="33A35400" w14:textId="77777777" w:rsidR="00EB7836" w:rsidRDefault="00EB7836" w:rsidP="004F0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0DC1" w14:textId="77777777" w:rsidR="003C1125" w:rsidRDefault="003C1125">
    <w:pPr>
      <w:pStyle w:val="Header"/>
      <w:rPr>
        <w:rFonts w:ascii="Arial" w:hAnsi="Arial"/>
        <w:sz w:val="20"/>
      </w:rPr>
    </w:pPr>
  </w:p>
  <w:p w14:paraId="657B6C4B" w14:textId="77777777" w:rsidR="003C1125" w:rsidRDefault="003C1125">
    <w:pPr>
      <w:pStyle w:val="Header"/>
      <w:rPr>
        <w:rFonts w:ascii="Arial" w:hAnsi="Arial"/>
        <w:sz w:val="20"/>
      </w:rPr>
    </w:pPr>
  </w:p>
  <w:p w14:paraId="4AF66884" w14:textId="77777777" w:rsidR="003C1125" w:rsidRDefault="003C1125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\* MERGEFORMAT 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-</w:t>
    </w:r>
  </w:p>
  <w:p w14:paraId="6A145FAD" w14:textId="77777777" w:rsidR="003C1125" w:rsidRDefault="003C1125">
    <w:pPr>
      <w:pStyle w:val="Header"/>
      <w:rPr>
        <w:rFonts w:ascii="Arial" w:hAnsi="Arial"/>
        <w:sz w:val="20"/>
      </w:rPr>
    </w:pPr>
  </w:p>
  <w:p w14:paraId="2AA753E1" w14:textId="77777777" w:rsidR="003C1125" w:rsidRDefault="003C1125">
    <w:pPr>
      <w:pStyle w:val="Header"/>
      <w:pBdr>
        <w:bottom w:val="single" w:sz="4" w:space="1" w:color="auto"/>
      </w:pBdr>
      <w:rPr>
        <w:rFonts w:ascii="Arial" w:hAnsi="Arial"/>
        <w:sz w:val="20"/>
      </w:rPr>
    </w:pPr>
  </w:p>
  <w:p w14:paraId="7049A505" w14:textId="77777777" w:rsidR="003C1125" w:rsidRDefault="003C1125">
    <w:pPr>
      <w:pStyle w:val="Header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DC7B1" w14:textId="77777777" w:rsidR="003C1125" w:rsidRDefault="003C1125">
    <w:pPr>
      <w:pStyle w:val="Header"/>
      <w:rPr>
        <w:rFonts w:ascii="Arial" w:hAnsi="Arial"/>
        <w:sz w:val="20"/>
      </w:rPr>
    </w:pPr>
  </w:p>
  <w:p w14:paraId="55029170" w14:textId="77777777" w:rsidR="003C1125" w:rsidRDefault="003C1125">
    <w:pPr>
      <w:pStyle w:val="Header"/>
      <w:rPr>
        <w:rFonts w:ascii="Arial" w:hAnsi="Arial"/>
        <w:sz w:val="20"/>
      </w:rPr>
    </w:pPr>
  </w:p>
  <w:p w14:paraId="5E92621B" w14:textId="77777777" w:rsidR="003C1125" w:rsidRDefault="003C1125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\* MERGEFORMAT 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-</w:t>
    </w:r>
  </w:p>
  <w:p w14:paraId="30CA9FA5" w14:textId="77777777" w:rsidR="003C1125" w:rsidRDefault="003C1125">
    <w:pPr>
      <w:pStyle w:val="Header"/>
      <w:rPr>
        <w:rFonts w:ascii="Arial" w:hAnsi="Arial"/>
        <w:sz w:val="20"/>
      </w:rPr>
    </w:pPr>
  </w:p>
  <w:p w14:paraId="685B3DC1" w14:textId="77777777" w:rsidR="003C1125" w:rsidRDefault="003C1125">
    <w:pPr>
      <w:pStyle w:val="Header"/>
      <w:pBdr>
        <w:bottom w:val="single" w:sz="4" w:space="1" w:color="auto"/>
      </w:pBdr>
      <w:rPr>
        <w:rFonts w:ascii="Arial" w:hAnsi="Arial"/>
        <w:sz w:val="20"/>
      </w:rPr>
    </w:pPr>
  </w:p>
  <w:p w14:paraId="0F5CF387" w14:textId="77777777" w:rsidR="003C1125" w:rsidRDefault="003C11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44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513"/>
      <w:gridCol w:w="1701"/>
    </w:tblGrid>
    <w:tr w:rsidR="003C1125" w14:paraId="7DE6846F" w14:textId="77777777">
      <w:tc>
        <w:tcPr>
          <w:tcW w:w="7513" w:type="dxa"/>
        </w:tcPr>
        <w:p w14:paraId="550989C8" w14:textId="77777777" w:rsidR="003C1125" w:rsidRDefault="003C1125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57"/>
            <w:jc w:val="center"/>
            <w:rPr>
              <w:b/>
              <w:bCs/>
              <w:color w:val="000080"/>
              <w:spacing w:val="-20"/>
              <w:sz w:val="48"/>
            </w:rPr>
          </w:pPr>
          <w:r>
            <w:rPr>
              <w:noProof/>
              <w:sz w:val="20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3E26A663" wp14:editId="066B1BD6">
                    <wp:simplePos x="0" y="0"/>
                    <wp:positionH relativeFrom="column">
                      <wp:posOffset>-1483148</wp:posOffset>
                    </wp:positionH>
                    <wp:positionV relativeFrom="paragraph">
                      <wp:posOffset>-409999</wp:posOffset>
                    </wp:positionV>
                    <wp:extent cx="1476375" cy="10604500"/>
                    <wp:effectExtent l="0" t="0" r="0" b="12700"/>
                    <wp:wrapNone/>
                    <wp:docPr id="2" name="Text Box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6375" cy="1060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CF7FC7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6665E3CF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6DE17954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7DF87264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8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8"/>
                                    <w:lang w:val="en-AU"/>
                                  </w:rPr>
                                  <w:t>Patron:</w:t>
                                </w:r>
                              </w:p>
                              <w:p w14:paraId="3F494F4E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8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8"/>
                                    <w:lang w:val="en-AU"/>
                                  </w:rPr>
                                  <w:t>Vice Admiral</w:t>
                                </w:r>
                              </w:p>
                              <w:p w14:paraId="7A74293E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8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8"/>
                                    <w:lang w:val="en-AU"/>
                                  </w:rPr>
                                  <w:t>Chris Ritchie AO RANR</w:t>
                                </w:r>
                              </w:p>
                              <w:p w14:paraId="555F1B6B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3CABC74A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25093F8C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6ED79348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President:</w:t>
                                </w:r>
                              </w:p>
                              <w:p w14:paraId="5F3A1E8D" w14:textId="77777777" w:rsidR="003C1125" w:rsidRDefault="003C1125" w:rsidP="00543733">
                                <w:pPr>
                                  <w:pStyle w:val="STANDARDFULLPAGE"/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Alec Millett</w:t>
                                </w:r>
                              </w:p>
                              <w:p w14:paraId="53B2E88E" w14:textId="77777777" w:rsidR="003C1125" w:rsidRDefault="003C1125" w:rsidP="00543733">
                                <w:pPr>
                                  <w:pStyle w:val="STANDARDFULLPAGE"/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1190678E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Secretary:</w:t>
                                </w:r>
                              </w:p>
                              <w:p w14:paraId="6BE16F80" w14:textId="1FEB20D7" w:rsidR="003C1125" w:rsidRDefault="0023432C" w:rsidP="00543733">
                                <w:pPr>
                                  <w:pStyle w:val="STANDARDFULLPAGE"/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Nick Goodwin</w:t>
                                </w:r>
                              </w:p>
                              <w:p w14:paraId="427F7531" w14:textId="77777777" w:rsidR="003C1125" w:rsidRDefault="003C1125" w:rsidP="00543733">
                                <w:pPr>
                                  <w:pStyle w:val="STANDARDFULLPAGE"/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2EBF9DA9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Treasurer:</w:t>
                                </w:r>
                              </w:p>
                              <w:p w14:paraId="08103377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Steve Duffield</w:t>
                                </w:r>
                              </w:p>
                              <w:p w14:paraId="70931240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55302007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Chairman - West Australia:</w:t>
                                </w:r>
                              </w:p>
                              <w:p w14:paraId="32499345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Dr  Peter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 xml:space="preserve"> Ramsay</w:t>
                                </w:r>
                              </w:p>
                              <w:p w14:paraId="4BA39907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5E328F03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Chairman - East Australia:</w:t>
                                </w:r>
                              </w:p>
                              <w:p w14:paraId="54A54E64" w14:textId="77777777" w:rsidR="003C1125" w:rsidRDefault="003C1125" w:rsidP="008C6337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CAPT John Maschke RANR</w:t>
                                </w:r>
                              </w:p>
                              <w:p w14:paraId="64BD262C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476E49A4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Chairman - New Zealand:</w:t>
                                </w:r>
                              </w:p>
                              <w:p w14:paraId="6D0BE261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Cdr Dave Crossman RNZN</w:t>
                                </w:r>
                              </w:p>
                              <w:p w14:paraId="7BF8A037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0C275D4A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Chairman – South West Pacific:</w:t>
                                </w:r>
                              </w:p>
                              <w:p w14:paraId="5D32845F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CAPT John Maschke RANR</w:t>
                                </w:r>
                              </w:p>
                              <w:p w14:paraId="760D1BF5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6FF671F9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Chairman - AOTM</w:t>
                                </w:r>
                              </w:p>
                              <w:p w14:paraId="5C7F53EB" w14:textId="1A87AD42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CMDR Paul Hornsby RAN</w:t>
                                </w:r>
                              </w:p>
                              <w:p w14:paraId="1BC33EF5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2C52F5A7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Director - Communications:</w:t>
                                </w:r>
                              </w:p>
                              <w:p w14:paraId="05A6C770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Ian Halls</w:t>
                                </w:r>
                              </w:p>
                              <w:p w14:paraId="6A3DB6E7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5C9EA3FE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Director - Media:</w:t>
                                </w:r>
                              </w:p>
                              <w:p w14:paraId="4D062C93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Ian Halls</w:t>
                                </w:r>
                              </w:p>
                              <w:p w14:paraId="00E8F36D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03CF3EEB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Chairman - Awards Panel:</w:t>
                                </w:r>
                              </w:p>
                              <w:p w14:paraId="40AD7831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Kevin Smith</w:t>
                                </w:r>
                              </w:p>
                              <w:p w14:paraId="59E8C553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51E6F3B8" w14:textId="346989FB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 xml:space="preserve">Chairman - Education </w:t>
                                </w:r>
                                <w:r w:rsidR="00233DA8"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Awards Panel</w:t>
                                </w: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:</w:t>
                                </w:r>
                              </w:p>
                              <w:p w14:paraId="2420A945" w14:textId="742ABA9D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CAPT John Maschke RANR</w:t>
                                </w:r>
                              </w:p>
                              <w:p w14:paraId="140A843A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727F5579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Australasia:</w:t>
                                </w:r>
                              </w:p>
                              <w:p w14:paraId="333E7EF4" w14:textId="6417F007" w:rsidR="003C1125" w:rsidRDefault="005B5B7F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Mr Steve Duffield</w:t>
                                </w:r>
                              </w:p>
                              <w:p w14:paraId="5C632F3C" w14:textId="6FC3B761" w:rsidR="005B5B7F" w:rsidRDefault="005B5B7F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24 Geddes Street</w:t>
                                </w:r>
                              </w:p>
                              <w:p w14:paraId="425F0557" w14:textId="525CB33F" w:rsidR="005B5B7F" w:rsidRDefault="005B5B7F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Balcatta WA 6021</w:t>
                                </w:r>
                              </w:p>
                              <w:p w14:paraId="0225897D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7F9935F2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West Australia Region:</w:t>
                                </w:r>
                              </w:p>
                              <w:p w14:paraId="33B786EA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Dr Peter Ramsay</w:t>
                                </w:r>
                              </w:p>
                              <w:p w14:paraId="22BF9E8B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PO Box 303</w:t>
                                </w:r>
                              </w:p>
                              <w:p w14:paraId="2C3204AD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Joondalup  WA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 xml:space="preserve">  6919</w:t>
                                </w:r>
                              </w:p>
                              <w:p w14:paraId="15EA33F2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54D78F3F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East Australia Region &amp; SW Pacific:</w:t>
                                </w:r>
                              </w:p>
                              <w:p w14:paraId="6C9F56E6" w14:textId="77777777" w:rsidR="003C1125" w:rsidRDefault="003C1125" w:rsidP="009A6A99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CAPT John Maschke RANR</w:t>
                                </w:r>
                              </w:p>
                              <w:p w14:paraId="37D5AECA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PO Box 533</w:t>
                                </w:r>
                              </w:p>
                              <w:p w14:paraId="1B9F5154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Earlville Qld 4870</w:t>
                                </w:r>
                              </w:p>
                              <w:p w14:paraId="49FFC41B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7413094F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New Zealand Region:</w:t>
                                </w:r>
                              </w:p>
                              <w:p w14:paraId="1959232C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Dr Peter Knight</w:t>
                                </w:r>
                              </w:p>
                              <w:p w14:paraId="0BA7120C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PO Box 1083</w:t>
                                </w:r>
                              </w:p>
                              <w:p w14:paraId="236C1FA4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Dunedin 9054</w:t>
                                </w:r>
                              </w:p>
                              <w:p w14:paraId="0606A2C9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New Zealand</w:t>
                                </w:r>
                              </w:p>
                              <w:p w14:paraId="479FA215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5219C7C9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Australia On The Map:</w:t>
                                </w:r>
                              </w:p>
                              <w:p w14:paraId="421240C9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 w:rsidRPr="00E91CF1"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 xml:space="preserve">Peter </w:t>
                                </w:r>
                                <w:proofErr w:type="spellStart"/>
                                <w:r w:rsidRPr="00E91CF1"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Reynders</w:t>
                                </w:r>
                                <w:proofErr w:type="spellEnd"/>
                              </w:p>
                              <w:p w14:paraId="514C45E5" w14:textId="77777777" w:rsidR="003C1125" w:rsidRPr="00E91CF1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 w:rsidRPr="00E91CF1"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PO Box 8145</w:t>
                                </w:r>
                              </w:p>
                              <w:p w14:paraId="76224B17" w14:textId="77777777" w:rsidR="003C1125" w:rsidRPr="00E91CF1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proofErr w:type="gramStart"/>
                                <w:r w:rsidRPr="00E91CF1"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>ANU  ACT</w:t>
                                </w:r>
                                <w:proofErr w:type="gramEnd"/>
                                <w:r w:rsidRPr="00E91CF1"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  <w:t xml:space="preserve">  2601</w:t>
                                </w:r>
                              </w:p>
                              <w:p w14:paraId="1CA79696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</w:p>
                              <w:p w14:paraId="6448BB40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b/>
                                    <w:color w:val="000000"/>
                                    <w:sz w:val="18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000000"/>
                                    <w:sz w:val="18"/>
                                    <w:lang w:val="en-AU"/>
                                  </w:rPr>
                                  <w:t>Member</w:t>
                                </w:r>
                              </w:p>
                              <w:p w14:paraId="55448062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color w:val="000000"/>
                                    <w:sz w:val="18"/>
                                    <w:lang w:val="en-AU"/>
                                  </w:rPr>
                                  <w:t>International Federation of Hydrographic Societies</w:t>
                                </w:r>
                              </w:p>
                              <w:p w14:paraId="3FFE0C4A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8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8"/>
                                    <w:lang w:val="en-AU"/>
                                  </w:rPr>
                                  <w:t>UK Registered Charity Number 285013</w:t>
                                </w:r>
                              </w:p>
                              <w:p w14:paraId="102A40D0" w14:textId="77777777" w:rsidR="003C1125" w:rsidRDefault="003C1125" w:rsidP="00543733">
                                <w:pPr>
                                  <w:spacing w:line="200" w:lineRule="exact"/>
                                  <w:ind w:left="142"/>
                                  <w:rPr>
                                    <w:rFonts w:ascii="Arial Narrow" w:hAnsi="Arial Narrow"/>
                                    <w:color w:val="000000"/>
                                    <w:sz w:val="18"/>
                                    <w:lang w:val="en-A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26A66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6" type="#_x0000_t202" style="position:absolute;left:0;text-align:left;margin-left:-116.8pt;margin-top:-32.3pt;width:116.25pt;height:8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" filled="f" stroked="f">
                    <v:textbox>
                      <w:txbxContent>
                        <w:p w14:paraId="4FCF7FC7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sz w:val="16"/>
                              <w:lang w:val="en-AU"/>
                            </w:rPr>
                          </w:pPr>
                        </w:p>
                        <w:p w14:paraId="6665E3CF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sz w:val="16"/>
                              <w:lang w:val="en-AU"/>
                            </w:rPr>
                          </w:pPr>
                        </w:p>
                        <w:p w14:paraId="6DE17954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sz w:val="16"/>
                              <w:lang w:val="en-AU"/>
                            </w:rPr>
                          </w:pPr>
                        </w:p>
                        <w:p w14:paraId="7DF87264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lang w:val="en-AU"/>
                            </w:rPr>
                            <w:t>Patron:</w:t>
                          </w:r>
                        </w:p>
                        <w:p w14:paraId="3F494F4E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lang w:val="en-AU"/>
                            </w:rPr>
                            <w:t>Vice Admiral</w:t>
                          </w:r>
                        </w:p>
                        <w:p w14:paraId="7A74293E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/>
                              <w:sz w:val="18"/>
                              <w:lang w:val="en-AU"/>
                            </w:rPr>
                            <w:t>Chris Ritchie AO RANR</w:t>
                          </w:r>
                        </w:p>
                        <w:p w14:paraId="555F1B6B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sz w:val="16"/>
                              <w:lang w:val="en-AU"/>
                            </w:rPr>
                          </w:pPr>
                        </w:p>
                        <w:p w14:paraId="3CABC74A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sz w:val="16"/>
                              <w:lang w:val="en-AU"/>
                            </w:rPr>
                          </w:pPr>
                        </w:p>
                        <w:p w14:paraId="25093F8C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sz w:val="16"/>
                              <w:lang w:val="en-AU"/>
                            </w:rPr>
                          </w:pPr>
                        </w:p>
                        <w:p w14:paraId="6ED79348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President:</w:t>
                          </w:r>
                        </w:p>
                        <w:p w14:paraId="5F3A1E8D" w14:textId="77777777" w:rsidR="003C1125" w:rsidRDefault="003C1125" w:rsidP="00543733">
                          <w:pPr>
                            <w:pStyle w:val="STANDARDFULLPAGE"/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Alec Millett</w:t>
                          </w:r>
                        </w:p>
                        <w:p w14:paraId="53B2E88E" w14:textId="77777777" w:rsidR="003C1125" w:rsidRDefault="003C1125" w:rsidP="00543733">
                          <w:pPr>
                            <w:pStyle w:val="STANDARDFULLPAGE"/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1190678E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Secretary:</w:t>
                          </w:r>
                        </w:p>
                        <w:p w14:paraId="6BE16F80" w14:textId="1FEB20D7" w:rsidR="003C1125" w:rsidRDefault="0023432C" w:rsidP="00543733">
                          <w:pPr>
                            <w:pStyle w:val="STANDARDFULLPAGE"/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Nick Goodwin</w:t>
                          </w:r>
                        </w:p>
                        <w:p w14:paraId="427F7531" w14:textId="77777777" w:rsidR="003C1125" w:rsidRDefault="003C1125" w:rsidP="00543733">
                          <w:pPr>
                            <w:pStyle w:val="STANDARDFULLPAGE"/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2EBF9DA9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Treasurer:</w:t>
                          </w:r>
                        </w:p>
                        <w:p w14:paraId="08103377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Steve Duffield</w:t>
                          </w:r>
                        </w:p>
                        <w:p w14:paraId="70931240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55302007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Chairman - West Australia:</w:t>
                          </w:r>
                        </w:p>
                        <w:p w14:paraId="32499345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Dr  Peter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 xml:space="preserve"> Ramsay</w:t>
                          </w:r>
                        </w:p>
                        <w:p w14:paraId="4BA39907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5E328F03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Chairman - East Australia:</w:t>
                          </w:r>
                        </w:p>
                        <w:p w14:paraId="54A54E64" w14:textId="77777777" w:rsidR="003C1125" w:rsidRDefault="003C1125" w:rsidP="008C6337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CAPT John Maschke RANR</w:t>
                          </w:r>
                        </w:p>
                        <w:p w14:paraId="64BD262C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476E49A4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Chairman - New Zealand:</w:t>
                          </w:r>
                        </w:p>
                        <w:p w14:paraId="6D0BE261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Cdr Dave Crossman RNZN</w:t>
                          </w:r>
                        </w:p>
                        <w:p w14:paraId="7BF8A037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0C275D4A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Chairman – South West Pacific:</w:t>
                          </w:r>
                        </w:p>
                        <w:p w14:paraId="5D32845F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CAPT John Maschke RANR</w:t>
                          </w:r>
                        </w:p>
                        <w:p w14:paraId="760D1BF5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6FF671F9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Chairman - AOTM</w:t>
                          </w:r>
                        </w:p>
                        <w:p w14:paraId="5C7F53EB" w14:textId="1A87AD42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CMDR Paul Hornsby RAN</w:t>
                          </w:r>
                        </w:p>
                        <w:p w14:paraId="1BC33EF5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2C52F5A7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Director - Communications:</w:t>
                          </w:r>
                        </w:p>
                        <w:p w14:paraId="05A6C770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Ian Halls</w:t>
                          </w:r>
                        </w:p>
                        <w:p w14:paraId="6A3DB6E7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5C9EA3FE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Director - Media:</w:t>
                          </w:r>
                        </w:p>
                        <w:p w14:paraId="4D062C93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Ian Halls</w:t>
                          </w:r>
                        </w:p>
                        <w:p w14:paraId="00E8F36D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03CF3EEB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Chairman - Awards Panel:</w:t>
                          </w:r>
                        </w:p>
                        <w:p w14:paraId="40AD7831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Kevin Smith</w:t>
                          </w:r>
                        </w:p>
                        <w:p w14:paraId="59E8C553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51E6F3B8" w14:textId="346989FB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 xml:space="preserve">Chairman - Education </w:t>
                          </w:r>
                          <w:r w:rsidR="00233DA8"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Awards Panel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:</w:t>
                          </w:r>
                        </w:p>
                        <w:p w14:paraId="2420A945" w14:textId="742ABA9D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CAPT John Maschke RANR</w:t>
                          </w:r>
                        </w:p>
                        <w:p w14:paraId="140A843A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727F5579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Australasia:</w:t>
                          </w:r>
                        </w:p>
                        <w:p w14:paraId="333E7EF4" w14:textId="6417F007" w:rsidR="003C1125" w:rsidRDefault="005B5B7F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Mr Steve Duffield</w:t>
                          </w:r>
                        </w:p>
                        <w:p w14:paraId="5C632F3C" w14:textId="6FC3B761" w:rsidR="005B5B7F" w:rsidRDefault="005B5B7F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24 Geddes Street</w:t>
                          </w:r>
                        </w:p>
                        <w:p w14:paraId="425F0557" w14:textId="525CB33F" w:rsidR="005B5B7F" w:rsidRDefault="005B5B7F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Balcatta WA 6021</w:t>
                          </w:r>
                        </w:p>
                        <w:p w14:paraId="0225897D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7F9935F2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West Australia Region:</w:t>
                          </w:r>
                        </w:p>
                        <w:p w14:paraId="33B786EA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Dr Peter Ramsay</w:t>
                          </w:r>
                        </w:p>
                        <w:p w14:paraId="22BF9E8B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PO Box 303</w:t>
                          </w:r>
                        </w:p>
                        <w:p w14:paraId="2C3204AD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Joondalup  WA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 xml:space="preserve">  6919</w:t>
                          </w:r>
                        </w:p>
                        <w:p w14:paraId="15EA33F2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54D78F3F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East Australia Region &amp; SW Pacific:</w:t>
                          </w:r>
                        </w:p>
                        <w:p w14:paraId="6C9F56E6" w14:textId="77777777" w:rsidR="003C1125" w:rsidRDefault="003C1125" w:rsidP="009A6A99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CAPT John Maschke RANR</w:t>
                          </w:r>
                        </w:p>
                        <w:p w14:paraId="37D5AECA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PO Box 533</w:t>
                          </w:r>
                        </w:p>
                        <w:p w14:paraId="1B9F5154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Earlville Qld 4870</w:t>
                          </w:r>
                        </w:p>
                        <w:p w14:paraId="49FFC41B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7413094F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New Zealand Region:</w:t>
                          </w:r>
                        </w:p>
                        <w:p w14:paraId="1959232C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Dr Peter Knight</w:t>
                          </w:r>
                        </w:p>
                        <w:p w14:paraId="0BA7120C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PO Box 1083</w:t>
                          </w:r>
                        </w:p>
                        <w:p w14:paraId="236C1FA4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Dunedin 9054</w:t>
                          </w:r>
                        </w:p>
                        <w:p w14:paraId="0606A2C9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New Zealand</w:t>
                          </w:r>
                        </w:p>
                        <w:p w14:paraId="479FA215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5219C7C9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Australia On The Map:</w:t>
                          </w:r>
                        </w:p>
                        <w:p w14:paraId="421240C9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 w:rsidRPr="00E91CF1"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 xml:space="preserve">Peter </w:t>
                          </w:r>
                          <w:proofErr w:type="spellStart"/>
                          <w:r w:rsidRPr="00E91CF1"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Reynders</w:t>
                          </w:r>
                          <w:proofErr w:type="spellEnd"/>
                        </w:p>
                        <w:p w14:paraId="514C45E5" w14:textId="77777777" w:rsidR="003C1125" w:rsidRPr="00E91CF1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 w:rsidRPr="00E91CF1"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PO Box 8145</w:t>
                          </w:r>
                        </w:p>
                        <w:p w14:paraId="76224B17" w14:textId="77777777" w:rsidR="003C1125" w:rsidRPr="00E91CF1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proofErr w:type="gramStart"/>
                          <w:r w:rsidRPr="00E91CF1"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>ANU  ACT</w:t>
                          </w:r>
                          <w:proofErr w:type="gramEnd"/>
                          <w:r w:rsidRPr="00E91CF1"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  <w:t xml:space="preserve">  2601</w:t>
                          </w:r>
                        </w:p>
                        <w:p w14:paraId="1CA79696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</w:p>
                        <w:p w14:paraId="6448BB40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lang w:val="en-AU"/>
                            </w:rPr>
                            <w:t>Member</w:t>
                          </w:r>
                        </w:p>
                        <w:p w14:paraId="55448062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lang w:val="en-AU"/>
                            </w:rPr>
                            <w:t>International Federation of Hydrographic Societies</w:t>
                          </w:r>
                        </w:p>
                        <w:p w14:paraId="3FFE0C4A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8"/>
                              <w:lang w:val="en-AU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lang w:val="en-AU"/>
                            </w:rPr>
                            <w:t>UK Registered Charity Number 285013</w:t>
                          </w:r>
                        </w:p>
                        <w:p w14:paraId="102A40D0" w14:textId="77777777" w:rsidR="003C1125" w:rsidRDefault="003C1125" w:rsidP="00543733">
                          <w:pPr>
                            <w:spacing w:line="200" w:lineRule="exact"/>
                            <w:ind w:left="142"/>
                            <w:rPr>
                              <w:rFonts w:ascii="Arial Narrow" w:hAnsi="Arial Narrow"/>
                              <w:color w:val="000000"/>
                              <w:sz w:val="18"/>
                              <w:lang w:val="en-AU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0"/>
              <w:lang w:eastAsia="en-AU"/>
            </w:rPr>
            <w:drawing>
              <wp:anchor distT="0" distB="0" distL="114300" distR="114300" simplePos="0" relativeHeight="251656704" behindDoc="0" locked="0" layoutInCell="1" allowOverlap="1" wp14:anchorId="3D0111B1" wp14:editId="6D109022">
                <wp:simplePos x="0" y="0"/>
                <wp:positionH relativeFrom="column">
                  <wp:posOffset>-1463675</wp:posOffset>
                </wp:positionH>
                <wp:positionV relativeFrom="paragraph">
                  <wp:posOffset>-434975</wp:posOffset>
                </wp:positionV>
                <wp:extent cx="1487170" cy="10706100"/>
                <wp:effectExtent l="0" t="0" r="11430" b="1270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1070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color w:val="000080"/>
              <w:spacing w:val="-20"/>
              <w:sz w:val="48"/>
            </w:rPr>
            <w:t>Australasian Hydrographic Society</w:t>
          </w:r>
        </w:p>
        <w:p w14:paraId="69F7A2E2" w14:textId="77777777" w:rsidR="003C1125" w:rsidRDefault="003C1125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204"/>
            <w:jc w:val="right"/>
            <w:rPr>
              <w:rFonts w:ascii="Arial" w:hAnsi="Arial"/>
              <w:color w:val="000080"/>
              <w:sz w:val="12"/>
              <w:szCs w:val="12"/>
            </w:rPr>
          </w:pPr>
          <w:r>
            <w:rPr>
              <w:rFonts w:ascii="Haettenschweiler" w:hAnsi="Haettenschweiler"/>
              <w:noProof/>
              <w:color w:val="000080"/>
              <w:sz w:val="20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F766A94" wp14:editId="6CE37DEA">
                    <wp:simplePos x="0" y="0"/>
                    <wp:positionH relativeFrom="column">
                      <wp:posOffset>247015</wp:posOffset>
                    </wp:positionH>
                    <wp:positionV relativeFrom="paragraph">
                      <wp:posOffset>50800</wp:posOffset>
                    </wp:positionV>
                    <wp:extent cx="4232275" cy="0"/>
                    <wp:effectExtent l="18415" t="12700" r="29210" b="25400"/>
                    <wp:wrapNone/>
                    <wp:docPr id="1" name="Lin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23227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E20FAEF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5pt,4pt" to="35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" strokecolor="navy" strokeweight=".25pt"/>
                </w:pict>
              </mc:Fallback>
            </mc:AlternateContent>
          </w:r>
        </w:p>
        <w:p w14:paraId="5C30A126" w14:textId="77777777" w:rsidR="003C1125" w:rsidRDefault="003C1125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204"/>
            <w:jc w:val="center"/>
            <w:rPr>
              <w:rFonts w:ascii="Comic Sans MS" w:hAnsi="Comic Sans MS"/>
              <w:i/>
              <w:color w:val="000080"/>
              <w:spacing w:val="-20"/>
              <w:szCs w:val="32"/>
            </w:rPr>
          </w:pPr>
          <w:r>
            <w:rPr>
              <w:rFonts w:ascii="Comic Sans MS" w:hAnsi="Comic Sans MS"/>
              <w:i/>
              <w:color w:val="000080"/>
              <w:spacing w:val="-20"/>
              <w:szCs w:val="32"/>
            </w:rPr>
            <w:t>Promoting the science of hydrography and marine exploration</w:t>
          </w:r>
        </w:p>
        <w:p w14:paraId="50A321F8" w14:textId="77777777" w:rsidR="003C1125" w:rsidRDefault="003C1125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204"/>
            <w:jc w:val="right"/>
            <w:rPr>
              <w:rFonts w:ascii="Arial" w:hAnsi="Arial"/>
              <w:color w:val="000080"/>
              <w:sz w:val="10"/>
              <w:szCs w:val="10"/>
            </w:rPr>
          </w:pPr>
        </w:p>
        <w:p w14:paraId="1D5B07E7" w14:textId="77777777" w:rsidR="003C1125" w:rsidRDefault="003C1125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204"/>
            <w:jc w:val="right"/>
            <w:rPr>
              <w:rFonts w:ascii="Arial" w:hAnsi="Arial"/>
              <w:color w:val="000080"/>
              <w:sz w:val="10"/>
              <w:szCs w:val="10"/>
            </w:rPr>
          </w:pPr>
        </w:p>
        <w:p w14:paraId="484AF678" w14:textId="77777777" w:rsidR="003C1125" w:rsidRDefault="003C1125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204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The AHS is a registered non-profit organisation</w:t>
          </w:r>
        </w:p>
        <w:p w14:paraId="7EDE335B" w14:textId="77777777" w:rsidR="003C1125" w:rsidRDefault="003C1125">
          <w:pPr>
            <w:pStyle w:val="NormalWeb"/>
            <w:tabs>
              <w:tab w:val="left" w:pos="8194"/>
            </w:tabs>
            <w:spacing w:before="0" w:beforeAutospacing="0" w:after="0" w:afterAutospacing="0"/>
            <w:ind w:right="204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ABN  86 101 591 502</w:t>
          </w:r>
        </w:p>
        <w:p w14:paraId="2D651B20" w14:textId="77777777" w:rsidR="003C1125" w:rsidRDefault="003C1125">
          <w:pPr>
            <w:tabs>
              <w:tab w:val="left" w:pos="8194"/>
            </w:tabs>
            <w:autoSpaceDE w:val="0"/>
            <w:autoSpaceDN w:val="0"/>
            <w:adjustRightInd w:val="0"/>
            <w:ind w:right="204"/>
            <w:jc w:val="center"/>
            <w:rPr>
              <w:color w:val="000080"/>
              <w:sz w:val="36"/>
              <w:lang w:val="en-AU"/>
            </w:rPr>
          </w:pPr>
          <w:r>
            <w:rPr>
              <w:rFonts w:ascii="Arial" w:hAnsi="Arial"/>
              <w:color w:val="000080"/>
              <w:sz w:val="20"/>
              <w:lang w:val="en-AU"/>
            </w:rPr>
            <w:t>www.ahs.asn.au</w:t>
          </w:r>
        </w:p>
      </w:tc>
      <w:tc>
        <w:tcPr>
          <w:tcW w:w="1701" w:type="dxa"/>
        </w:tcPr>
        <w:p w14:paraId="1ACE7837" w14:textId="77777777" w:rsidR="003C1125" w:rsidRDefault="003C1125">
          <w:pPr>
            <w:pStyle w:val="Header"/>
            <w:rPr>
              <w:lang w:val="en-AU"/>
            </w:rPr>
          </w:pPr>
          <w:r w:rsidRPr="006E3A69">
            <w:rPr>
              <w:lang w:val="en-AU"/>
            </w:rPr>
            <w:object w:dxaOrig="1681" w:dyaOrig="2251" w14:anchorId="6E6265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111.75pt" o:ole="" fillcolor="window">
                <v:imagedata r:id="rId2" o:title=""/>
              </v:shape>
              <o:OLEObject Type="Embed" ProgID="Word.Picture.8" ShapeID="_x0000_i1025" DrawAspect="Content" ObjectID="_1467531672" r:id="rId3"/>
            </w:object>
          </w:r>
        </w:p>
      </w:tc>
    </w:tr>
  </w:tbl>
  <w:p w14:paraId="0F7387D8" w14:textId="77777777" w:rsidR="003C1125" w:rsidRDefault="003C1125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4C6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BE013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D61E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A8CCD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6B009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16A31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F3ACA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D0649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17AB3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3E23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FCC2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1D3F09"/>
    <w:multiLevelType w:val="singleLevel"/>
    <w:tmpl w:val="FCAE5800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084162BB"/>
    <w:multiLevelType w:val="hybridMultilevel"/>
    <w:tmpl w:val="1CCAC750"/>
    <w:lvl w:ilvl="0" w:tplc="F902892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3065" w:hanging="360"/>
      </w:pPr>
    </w:lvl>
    <w:lvl w:ilvl="2" w:tplc="0C09001B" w:tentative="1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16AF68AE"/>
    <w:multiLevelType w:val="singleLevel"/>
    <w:tmpl w:val="44EA1094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1FBF1FFF"/>
    <w:multiLevelType w:val="hybridMultilevel"/>
    <w:tmpl w:val="E0081938"/>
    <w:lvl w:ilvl="0" w:tplc="55FE6AC0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2B2566D4"/>
    <w:multiLevelType w:val="singleLevel"/>
    <w:tmpl w:val="5AC49D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34A43AC3"/>
    <w:multiLevelType w:val="singleLevel"/>
    <w:tmpl w:val="07045CD0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7417AF4"/>
    <w:multiLevelType w:val="singleLevel"/>
    <w:tmpl w:val="5398763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3BB55F14"/>
    <w:multiLevelType w:val="singleLevel"/>
    <w:tmpl w:val="ABDA787E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F1847E5"/>
    <w:multiLevelType w:val="singleLevel"/>
    <w:tmpl w:val="E242820C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566B0195"/>
    <w:multiLevelType w:val="singleLevel"/>
    <w:tmpl w:val="AE8267A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3"/>
  </w:num>
  <w:num w:numId="5">
    <w:abstractNumId w:val="19"/>
  </w:num>
  <w:num w:numId="6">
    <w:abstractNumId w:val="16"/>
  </w:num>
  <w:num w:numId="7">
    <w:abstractNumId w:val="11"/>
  </w:num>
  <w:num w:numId="8">
    <w:abstractNumId w:val="18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13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EF"/>
    <w:rsid w:val="00005DE1"/>
    <w:rsid w:val="000264D2"/>
    <w:rsid w:val="0003048C"/>
    <w:rsid w:val="00032C55"/>
    <w:rsid w:val="0004779F"/>
    <w:rsid w:val="00051440"/>
    <w:rsid w:val="000577E1"/>
    <w:rsid w:val="0007633C"/>
    <w:rsid w:val="00076BAE"/>
    <w:rsid w:val="00097C50"/>
    <w:rsid w:val="00107F37"/>
    <w:rsid w:val="00110178"/>
    <w:rsid w:val="00156EE5"/>
    <w:rsid w:val="001650B3"/>
    <w:rsid w:val="001A029B"/>
    <w:rsid w:val="001C08DC"/>
    <w:rsid w:val="001C2D42"/>
    <w:rsid w:val="001C7040"/>
    <w:rsid w:val="001E31B9"/>
    <w:rsid w:val="001E42BD"/>
    <w:rsid w:val="001F1E0D"/>
    <w:rsid w:val="00203707"/>
    <w:rsid w:val="00211A5E"/>
    <w:rsid w:val="00233DA8"/>
    <w:rsid w:val="0023432C"/>
    <w:rsid w:val="002353AA"/>
    <w:rsid w:val="00262725"/>
    <w:rsid w:val="00270490"/>
    <w:rsid w:val="002931AE"/>
    <w:rsid w:val="002B4739"/>
    <w:rsid w:val="002C0773"/>
    <w:rsid w:val="002D3A6C"/>
    <w:rsid w:val="002E0651"/>
    <w:rsid w:val="002E655B"/>
    <w:rsid w:val="002F561A"/>
    <w:rsid w:val="003023A5"/>
    <w:rsid w:val="00350E6C"/>
    <w:rsid w:val="003535CB"/>
    <w:rsid w:val="003542EF"/>
    <w:rsid w:val="003553AB"/>
    <w:rsid w:val="003925B9"/>
    <w:rsid w:val="003A5BE9"/>
    <w:rsid w:val="003B57D0"/>
    <w:rsid w:val="003C1125"/>
    <w:rsid w:val="003C33EA"/>
    <w:rsid w:val="003E06A2"/>
    <w:rsid w:val="003F47E9"/>
    <w:rsid w:val="004247D4"/>
    <w:rsid w:val="0044032F"/>
    <w:rsid w:val="00466A84"/>
    <w:rsid w:val="0047081B"/>
    <w:rsid w:val="0047539A"/>
    <w:rsid w:val="004D60B2"/>
    <w:rsid w:val="004E2A61"/>
    <w:rsid w:val="004F09BF"/>
    <w:rsid w:val="004F1B95"/>
    <w:rsid w:val="00522B3C"/>
    <w:rsid w:val="00524ECE"/>
    <w:rsid w:val="00525C97"/>
    <w:rsid w:val="00543733"/>
    <w:rsid w:val="00561A32"/>
    <w:rsid w:val="005660F3"/>
    <w:rsid w:val="0056649A"/>
    <w:rsid w:val="0058707E"/>
    <w:rsid w:val="005979F6"/>
    <w:rsid w:val="005A69B6"/>
    <w:rsid w:val="005B5B7F"/>
    <w:rsid w:val="005C435F"/>
    <w:rsid w:val="005D021A"/>
    <w:rsid w:val="005D4023"/>
    <w:rsid w:val="005F102F"/>
    <w:rsid w:val="006211D6"/>
    <w:rsid w:val="00660AF7"/>
    <w:rsid w:val="006968D3"/>
    <w:rsid w:val="006A2330"/>
    <w:rsid w:val="006B101F"/>
    <w:rsid w:val="006C29A2"/>
    <w:rsid w:val="006E2ADB"/>
    <w:rsid w:val="006E3A69"/>
    <w:rsid w:val="006E46B3"/>
    <w:rsid w:val="00705F02"/>
    <w:rsid w:val="00711618"/>
    <w:rsid w:val="00750B41"/>
    <w:rsid w:val="00752CA8"/>
    <w:rsid w:val="00770B71"/>
    <w:rsid w:val="00771708"/>
    <w:rsid w:val="00773D12"/>
    <w:rsid w:val="00774E03"/>
    <w:rsid w:val="00797DC1"/>
    <w:rsid w:val="007C6FA9"/>
    <w:rsid w:val="007E55F6"/>
    <w:rsid w:val="007F6F50"/>
    <w:rsid w:val="00821132"/>
    <w:rsid w:val="0088048F"/>
    <w:rsid w:val="008A6414"/>
    <w:rsid w:val="008B2ECC"/>
    <w:rsid w:val="008C6337"/>
    <w:rsid w:val="009172BE"/>
    <w:rsid w:val="00921357"/>
    <w:rsid w:val="0093515A"/>
    <w:rsid w:val="00960F53"/>
    <w:rsid w:val="00967C1B"/>
    <w:rsid w:val="009757ED"/>
    <w:rsid w:val="00982492"/>
    <w:rsid w:val="009A6A99"/>
    <w:rsid w:val="009B1FC3"/>
    <w:rsid w:val="009F4CCE"/>
    <w:rsid w:val="00A014AE"/>
    <w:rsid w:val="00A059A3"/>
    <w:rsid w:val="00A150B8"/>
    <w:rsid w:val="00A3322E"/>
    <w:rsid w:val="00A43342"/>
    <w:rsid w:val="00A438AC"/>
    <w:rsid w:val="00A519D0"/>
    <w:rsid w:val="00A67C0E"/>
    <w:rsid w:val="00A75376"/>
    <w:rsid w:val="00A84D35"/>
    <w:rsid w:val="00A950CC"/>
    <w:rsid w:val="00AD0CC4"/>
    <w:rsid w:val="00AE40EF"/>
    <w:rsid w:val="00AF217F"/>
    <w:rsid w:val="00AF5E2D"/>
    <w:rsid w:val="00B43610"/>
    <w:rsid w:val="00B57F90"/>
    <w:rsid w:val="00B6191F"/>
    <w:rsid w:val="00B96C74"/>
    <w:rsid w:val="00BA4C6F"/>
    <w:rsid w:val="00BB69B2"/>
    <w:rsid w:val="00BF4462"/>
    <w:rsid w:val="00C50E49"/>
    <w:rsid w:val="00C63BB3"/>
    <w:rsid w:val="00CA36DA"/>
    <w:rsid w:val="00CB0F87"/>
    <w:rsid w:val="00CB59BF"/>
    <w:rsid w:val="00CC153F"/>
    <w:rsid w:val="00CD1825"/>
    <w:rsid w:val="00CD3A66"/>
    <w:rsid w:val="00CD5AC4"/>
    <w:rsid w:val="00CE057A"/>
    <w:rsid w:val="00CF3010"/>
    <w:rsid w:val="00D05753"/>
    <w:rsid w:val="00D064F1"/>
    <w:rsid w:val="00D125E9"/>
    <w:rsid w:val="00D21B18"/>
    <w:rsid w:val="00D4106D"/>
    <w:rsid w:val="00D61AE3"/>
    <w:rsid w:val="00D65EF2"/>
    <w:rsid w:val="00D723B1"/>
    <w:rsid w:val="00D860E4"/>
    <w:rsid w:val="00D92DDA"/>
    <w:rsid w:val="00DA7567"/>
    <w:rsid w:val="00DC5728"/>
    <w:rsid w:val="00DF65C2"/>
    <w:rsid w:val="00E558A4"/>
    <w:rsid w:val="00E60CDE"/>
    <w:rsid w:val="00E6654D"/>
    <w:rsid w:val="00E74F0D"/>
    <w:rsid w:val="00E900C8"/>
    <w:rsid w:val="00E91CF1"/>
    <w:rsid w:val="00EB7836"/>
    <w:rsid w:val="00ED2281"/>
    <w:rsid w:val="00ED254C"/>
    <w:rsid w:val="00F26EE7"/>
    <w:rsid w:val="00F527FD"/>
    <w:rsid w:val="00F74964"/>
    <w:rsid w:val="00F7767F"/>
    <w:rsid w:val="00F817A6"/>
    <w:rsid w:val="00FB2910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59D11"/>
  <w15:docId w15:val="{D1115BB0-AD71-4896-8C07-44BD50F9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69"/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qFormat/>
    <w:rsid w:val="006E3A69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sz w:val="28"/>
      <w:lang w:val="en-AU"/>
    </w:rPr>
  </w:style>
  <w:style w:type="paragraph" w:styleId="Heading2">
    <w:name w:val="heading 2"/>
    <w:basedOn w:val="Normal"/>
    <w:next w:val="Normal"/>
    <w:qFormat/>
    <w:rsid w:val="006E3A6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hAnsi="Times New Roman"/>
      <w:sz w:val="28"/>
      <w:lang w:val="en-AU"/>
    </w:rPr>
  </w:style>
  <w:style w:type="paragraph" w:styleId="Heading3">
    <w:name w:val="heading 3"/>
    <w:basedOn w:val="Normal"/>
    <w:next w:val="Normal"/>
    <w:qFormat/>
    <w:rsid w:val="006E3A69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lang w:val="en-AU"/>
    </w:rPr>
  </w:style>
  <w:style w:type="paragraph" w:styleId="Heading4">
    <w:name w:val="heading 4"/>
    <w:basedOn w:val="Normal"/>
    <w:next w:val="Normal"/>
    <w:qFormat/>
    <w:rsid w:val="006E3A69"/>
    <w:pPr>
      <w:keepNext/>
      <w:widowControl w:val="0"/>
      <w:overflowPunct w:val="0"/>
      <w:autoSpaceDE w:val="0"/>
      <w:autoSpaceDN w:val="0"/>
      <w:adjustRightInd w:val="0"/>
      <w:ind w:left="360"/>
      <w:textAlignment w:val="baseline"/>
      <w:outlineLvl w:val="3"/>
    </w:pPr>
    <w:rPr>
      <w:rFonts w:ascii="Times New Roman" w:hAnsi="Times New Roman"/>
      <w:lang w:val="en-AU"/>
    </w:rPr>
  </w:style>
  <w:style w:type="paragraph" w:styleId="Heading5">
    <w:name w:val="heading 5"/>
    <w:basedOn w:val="Normal"/>
    <w:next w:val="Normal"/>
    <w:qFormat/>
    <w:rsid w:val="006E3A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E3A6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E3A6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6E3A6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6E3A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rsid w:val="006E3A69"/>
    <w:pPr>
      <w:tabs>
        <w:tab w:val="left" w:pos="601"/>
      </w:tabs>
      <w:spacing w:line="240" w:lineRule="exact"/>
      <w:ind w:left="601" w:hanging="601"/>
    </w:pPr>
    <w:rPr>
      <w:rFonts w:ascii="Times" w:hAnsi="Times"/>
      <w:lang w:val="en-US"/>
    </w:rPr>
  </w:style>
  <w:style w:type="paragraph" w:customStyle="1" w:styleId="Paragraph21">
    <w:name w:val="Paragraph 21"/>
    <w:rsid w:val="006E3A69"/>
    <w:pPr>
      <w:ind w:right="1372"/>
    </w:pPr>
    <w:rPr>
      <w:rFonts w:ascii="Times" w:hAnsi="Times"/>
      <w:lang w:val="en-US"/>
    </w:rPr>
  </w:style>
  <w:style w:type="paragraph" w:customStyle="1" w:styleId="FIRSTPARAGRAPH">
    <w:name w:val="FIRST PARAGRAPH"/>
    <w:rsid w:val="006E3A69"/>
    <w:pPr>
      <w:tabs>
        <w:tab w:val="left" w:pos="1202"/>
      </w:tabs>
      <w:spacing w:line="240" w:lineRule="exact"/>
      <w:ind w:left="1202" w:hanging="1202"/>
    </w:pPr>
    <w:rPr>
      <w:rFonts w:ascii="Times" w:hAnsi="Times"/>
      <w:sz w:val="24"/>
      <w:lang w:val="en-US"/>
    </w:rPr>
  </w:style>
  <w:style w:type="paragraph" w:customStyle="1" w:styleId="SECONDPARAGRAPH">
    <w:name w:val="SECOND PARAGRAPH"/>
    <w:rsid w:val="006E3A69"/>
    <w:pPr>
      <w:tabs>
        <w:tab w:val="left" w:pos="1202"/>
        <w:tab w:val="left" w:pos="1803"/>
      </w:tabs>
      <w:spacing w:line="240" w:lineRule="exact"/>
      <w:ind w:left="1803" w:hanging="1803"/>
    </w:pPr>
    <w:rPr>
      <w:rFonts w:ascii="Times" w:hAnsi="Times"/>
      <w:sz w:val="24"/>
      <w:lang w:val="en-US"/>
    </w:rPr>
  </w:style>
  <w:style w:type="paragraph" w:customStyle="1" w:styleId="THIRDPARAGRAPH">
    <w:name w:val="THIRD PARAGRAPH"/>
    <w:rsid w:val="006E3A69"/>
    <w:pPr>
      <w:tabs>
        <w:tab w:val="left" w:pos="1803"/>
        <w:tab w:val="left" w:pos="2404"/>
      </w:tabs>
      <w:spacing w:line="240" w:lineRule="exact"/>
      <w:ind w:left="2404" w:hanging="2404"/>
    </w:pPr>
    <w:rPr>
      <w:rFonts w:ascii="Times" w:hAnsi="Times"/>
      <w:sz w:val="24"/>
      <w:lang w:val="en-US"/>
    </w:rPr>
  </w:style>
  <w:style w:type="paragraph" w:customStyle="1" w:styleId="FOURTHPARAGRAPH">
    <w:name w:val="FOURTH PARAGRAPH"/>
    <w:rsid w:val="006E3A69"/>
    <w:pPr>
      <w:tabs>
        <w:tab w:val="left" w:pos="2404"/>
        <w:tab w:val="left" w:pos="3005"/>
      </w:tabs>
      <w:spacing w:line="240" w:lineRule="exact"/>
      <w:ind w:left="3005" w:hanging="3005"/>
    </w:pPr>
    <w:rPr>
      <w:rFonts w:ascii="Times" w:hAnsi="Times"/>
      <w:sz w:val="24"/>
      <w:lang w:val="en-US"/>
    </w:rPr>
  </w:style>
  <w:style w:type="paragraph" w:customStyle="1" w:styleId="NOTEPARAGRAPH">
    <w:name w:val="NOTE PARAGRAPH"/>
    <w:rsid w:val="006E3A69"/>
    <w:pPr>
      <w:tabs>
        <w:tab w:val="left" w:pos="1202"/>
      </w:tabs>
      <w:spacing w:line="240" w:lineRule="exact"/>
      <w:ind w:left="2404" w:hanging="2404"/>
    </w:pPr>
    <w:rPr>
      <w:rFonts w:ascii="Times" w:hAnsi="Times"/>
      <w:sz w:val="24"/>
      <w:lang w:val="en-US"/>
    </w:rPr>
  </w:style>
  <w:style w:type="paragraph" w:customStyle="1" w:styleId="OTHERSTUFF">
    <w:name w:val="OTHER STUFF"/>
    <w:rsid w:val="006E3A69"/>
    <w:pPr>
      <w:tabs>
        <w:tab w:val="left" w:pos="1008"/>
        <w:tab w:val="left" w:pos="1872"/>
        <w:tab w:val="left" w:pos="2736"/>
        <w:tab w:val="left" w:pos="3600"/>
        <w:tab w:val="left" w:pos="5040"/>
        <w:tab w:val="left" w:pos="6480"/>
        <w:tab w:val="right" w:pos="7920"/>
        <w:tab w:val="right" w:pos="9216"/>
      </w:tabs>
      <w:spacing w:line="240" w:lineRule="exact"/>
      <w:jc w:val="both"/>
    </w:pPr>
    <w:rPr>
      <w:rFonts w:ascii="Times" w:hAnsi="Times"/>
      <w:sz w:val="22"/>
      <w:lang w:val="en-US"/>
    </w:rPr>
  </w:style>
  <w:style w:type="paragraph" w:customStyle="1" w:styleId="APPENDICES">
    <w:name w:val="APPENDICES"/>
    <w:rsid w:val="006E3A69"/>
    <w:pPr>
      <w:tabs>
        <w:tab w:val="left" w:pos="2160"/>
        <w:tab w:val="left" w:pos="3600"/>
        <w:tab w:val="left" w:pos="5040"/>
      </w:tabs>
      <w:spacing w:line="360" w:lineRule="exact"/>
      <w:jc w:val="both"/>
    </w:pPr>
    <w:rPr>
      <w:rFonts w:ascii="Courier" w:hAnsi="Courier"/>
      <w:b/>
      <w:sz w:val="24"/>
      <w:lang w:val="en-US"/>
    </w:rPr>
  </w:style>
  <w:style w:type="paragraph" w:customStyle="1" w:styleId="MENUBOX">
    <w:name w:val="MENU BOX"/>
    <w:rsid w:val="006E3A69"/>
    <w:pPr>
      <w:keepLines/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between w:val="single" w:sz="24" w:space="0" w:color="000000"/>
      </w:pBdr>
      <w:tabs>
        <w:tab w:val="left" w:pos="1202"/>
        <w:tab w:val="left" w:pos="1803"/>
      </w:tabs>
      <w:spacing w:line="240" w:lineRule="exact"/>
      <w:ind w:left="1202" w:right="240"/>
    </w:pPr>
    <w:rPr>
      <w:rFonts w:ascii="Times" w:hAnsi="Times"/>
      <w:sz w:val="24"/>
      <w:lang w:val="en-US"/>
    </w:rPr>
  </w:style>
  <w:style w:type="paragraph" w:customStyle="1" w:styleId="FUNCTIONKEYS">
    <w:name w:val="FUNCTION KEYS"/>
    <w:rsid w:val="006E3A6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bar" w:pos="1200"/>
        <w:tab w:val="left" w:pos="1260"/>
        <w:tab w:val="bar" w:pos="2160"/>
        <w:tab w:val="left" w:pos="2220"/>
        <w:tab w:val="bar" w:pos="3120"/>
        <w:tab w:val="left" w:pos="3180"/>
        <w:tab w:val="bar" w:pos="4080"/>
        <w:tab w:val="left" w:pos="4140"/>
        <w:tab w:val="bar" w:pos="5040"/>
        <w:tab w:val="bar" w:pos="5280"/>
        <w:tab w:val="left" w:pos="5340"/>
        <w:tab w:val="bar" w:pos="6240"/>
        <w:tab w:val="left" w:pos="6300"/>
        <w:tab w:val="bar" w:pos="7200"/>
        <w:tab w:val="left" w:pos="7260"/>
        <w:tab w:val="bar" w:pos="8160"/>
        <w:tab w:val="left" w:pos="8220"/>
        <w:tab w:val="bar" w:pos="9120"/>
      </w:tabs>
      <w:spacing w:line="240" w:lineRule="exact"/>
      <w:ind w:left="1200" w:right="720"/>
    </w:pPr>
    <w:rPr>
      <w:rFonts w:ascii="Courier" w:hAnsi="Courier"/>
      <w:b/>
      <w:sz w:val="14"/>
      <w:lang w:val="en-US"/>
    </w:rPr>
  </w:style>
  <w:style w:type="paragraph" w:customStyle="1" w:styleId="STANDARDFULLPAGE">
    <w:name w:val="STANDARD FULL PAGE"/>
    <w:rsid w:val="006E3A69"/>
    <w:pPr>
      <w:spacing w:line="240" w:lineRule="exact"/>
    </w:pPr>
    <w:rPr>
      <w:rFonts w:ascii="Times" w:hAnsi="Times"/>
      <w:sz w:val="24"/>
      <w:lang w:val="en-US"/>
    </w:rPr>
  </w:style>
  <w:style w:type="paragraph" w:customStyle="1" w:styleId="STANDARDFULLPAGEWITHBOX">
    <w:name w:val="STANDARD FULL PAGE WITH BOX"/>
    <w:rsid w:val="006E3A69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</w:pPr>
    <w:rPr>
      <w:rFonts w:ascii="Times" w:hAnsi="Times"/>
      <w:sz w:val="24"/>
      <w:lang w:val="en-US"/>
    </w:rPr>
  </w:style>
  <w:style w:type="paragraph" w:customStyle="1" w:styleId="ASIHEADERFOOTER">
    <w:name w:val="ASI HEADER/FOOTER"/>
    <w:rsid w:val="006E3A69"/>
    <w:pPr>
      <w:tabs>
        <w:tab w:val="left" w:pos="1202"/>
        <w:tab w:val="left" w:pos="7513"/>
      </w:tabs>
      <w:spacing w:line="240" w:lineRule="exact"/>
    </w:pPr>
    <w:rPr>
      <w:rFonts w:ascii="Times" w:hAnsi="Times"/>
      <w:lang w:val="en-US"/>
    </w:rPr>
  </w:style>
  <w:style w:type="paragraph" w:customStyle="1" w:styleId="ASILANDSCAPEHEADER">
    <w:name w:val="ASI LANDSCAPE HEADER"/>
    <w:rsid w:val="006E3A69"/>
    <w:pPr>
      <w:tabs>
        <w:tab w:val="center" w:pos="8165"/>
        <w:tab w:val="left" w:pos="14164"/>
      </w:tabs>
      <w:spacing w:line="240" w:lineRule="exact"/>
    </w:pPr>
    <w:rPr>
      <w:rFonts w:ascii="Times" w:hAnsi="Times"/>
      <w:sz w:val="24"/>
      <w:lang w:val="en-US"/>
    </w:rPr>
  </w:style>
  <w:style w:type="paragraph" w:customStyle="1" w:styleId="ASIHEADERCENTRE">
    <w:name w:val="ASI HEADER CENTRE"/>
    <w:rsid w:val="006E3A69"/>
    <w:pPr>
      <w:tabs>
        <w:tab w:val="center" w:pos="5954"/>
        <w:tab w:val="left" w:pos="8789"/>
      </w:tabs>
      <w:spacing w:line="240" w:lineRule="exact"/>
    </w:pPr>
    <w:rPr>
      <w:rFonts w:ascii="Times" w:hAnsi="Times"/>
      <w:lang w:val="en-US"/>
    </w:rPr>
  </w:style>
  <w:style w:type="paragraph" w:customStyle="1" w:styleId="DATUMSHIFTPARAMETERS">
    <w:name w:val="DATUM SHIFT PARAMETERS"/>
    <w:rsid w:val="006E3A69"/>
    <w:pPr>
      <w:tabs>
        <w:tab w:val="left" w:pos="1202"/>
        <w:tab w:val="left" w:pos="4820"/>
        <w:tab w:val="decimal" w:pos="5387"/>
      </w:tabs>
      <w:spacing w:line="240" w:lineRule="exact"/>
    </w:pPr>
    <w:rPr>
      <w:rFonts w:ascii="Times" w:hAnsi="Times"/>
      <w:lang w:val="en-US"/>
    </w:rPr>
  </w:style>
  <w:style w:type="paragraph" w:customStyle="1" w:styleId="SIDEBYSIDELEFT">
    <w:name w:val="SIDE BY SIDE LEFT"/>
    <w:rsid w:val="006E3A69"/>
    <w:pPr>
      <w:ind w:right="1372"/>
    </w:pPr>
    <w:rPr>
      <w:rFonts w:ascii="Times" w:hAnsi="Times"/>
      <w:lang w:val="en-US"/>
    </w:rPr>
  </w:style>
  <w:style w:type="paragraph" w:customStyle="1" w:styleId="SIDEBYSIDERIGHT">
    <w:name w:val="SIDE BY SIDE RIGHT"/>
    <w:rsid w:val="006E3A69"/>
    <w:pPr>
      <w:ind w:left="2404"/>
    </w:pPr>
    <w:rPr>
      <w:rFonts w:ascii="Times" w:hAnsi="Times"/>
      <w:lang w:val="en-US"/>
    </w:rPr>
  </w:style>
  <w:style w:type="paragraph" w:customStyle="1" w:styleId="1Paragraph21">
    <w:name w:val="1_Paragraph 21"/>
    <w:rsid w:val="006E3A69"/>
    <w:pPr>
      <w:ind w:right="1372"/>
    </w:pPr>
    <w:rPr>
      <w:rFonts w:ascii="Times" w:hAnsi="Times"/>
      <w:lang w:val="en-US"/>
    </w:rPr>
  </w:style>
  <w:style w:type="paragraph" w:customStyle="1" w:styleId="912LineSpacing">
    <w:name w:val="9/12 Line Spacing"/>
    <w:rsid w:val="006E3A69"/>
    <w:pPr>
      <w:jc w:val="center"/>
    </w:pPr>
    <w:rPr>
      <w:rFonts w:ascii="LinePrinter" w:hAnsi="LinePrinter"/>
      <w:sz w:val="17"/>
      <w:lang w:val="en-US"/>
    </w:rPr>
  </w:style>
  <w:style w:type="paragraph" w:customStyle="1" w:styleId="812LineSpacing">
    <w:name w:val="8/12 Line Spacing"/>
    <w:rsid w:val="006E3A69"/>
    <w:pPr>
      <w:jc w:val="center"/>
    </w:pPr>
    <w:rPr>
      <w:rFonts w:ascii="LinePrinter" w:hAnsi="LinePrinter"/>
      <w:sz w:val="17"/>
      <w:lang w:val="en-US"/>
    </w:rPr>
  </w:style>
  <w:style w:type="paragraph" w:customStyle="1" w:styleId="Paragraph27">
    <w:name w:val="Paragraph 27"/>
    <w:rsid w:val="006E3A69"/>
    <w:pPr>
      <w:ind w:right="5670"/>
    </w:pPr>
    <w:rPr>
      <w:rFonts w:ascii="Times" w:hAnsi="Times"/>
      <w:lang w:val="en-US"/>
    </w:rPr>
  </w:style>
  <w:style w:type="paragraph" w:customStyle="1" w:styleId="Paragraph28">
    <w:name w:val="Paragraph 28"/>
    <w:rsid w:val="006E3A69"/>
    <w:pPr>
      <w:ind w:left="5670"/>
    </w:pPr>
    <w:rPr>
      <w:rFonts w:ascii="Times" w:hAnsi="Times"/>
      <w:lang w:val="en-US"/>
    </w:rPr>
  </w:style>
  <w:style w:type="paragraph" w:styleId="Footer">
    <w:name w:val="footer"/>
    <w:basedOn w:val="Normal"/>
    <w:semiHidden/>
    <w:rsid w:val="006E3A69"/>
    <w:rPr>
      <w:rFonts w:ascii="Arial" w:hAnsi="Arial"/>
    </w:rPr>
  </w:style>
  <w:style w:type="paragraph" w:customStyle="1" w:styleId="1Paragraph27">
    <w:name w:val="1_Paragraph 27"/>
    <w:rsid w:val="006E3A69"/>
    <w:pPr>
      <w:ind w:right="5670"/>
    </w:pPr>
    <w:rPr>
      <w:rFonts w:ascii="Times" w:hAnsi="Times"/>
      <w:lang w:val="en-US"/>
    </w:rPr>
  </w:style>
  <w:style w:type="paragraph" w:customStyle="1" w:styleId="1Paragraph28">
    <w:name w:val="1_Paragraph 28"/>
    <w:rsid w:val="006E3A69"/>
    <w:pPr>
      <w:ind w:left="5670"/>
    </w:pPr>
    <w:rPr>
      <w:rFonts w:ascii="Times" w:hAnsi="Times"/>
      <w:lang w:val="en-US"/>
    </w:rPr>
  </w:style>
  <w:style w:type="paragraph" w:customStyle="1" w:styleId="3SIDEBYSIDELEFT">
    <w:name w:val="3 SIDE BY SIDE LEFT"/>
    <w:rsid w:val="006E3A69"/>
    <w:pPr>
      <w:ind w:right="8051"/>
      <w:jc w:val="center"/>
    </w:pPr>
    <w:rPr>
      <w:rFonts w:ascii="Times" w:hAnsi="Times"/>
      <w:sz w:val="24"/>
      <w:lang w:val="en-US"/>
    </w:rPr>
  </w:style>
  <w:style w:type="paragraph" w:customStyle="1" w:styleId="3SIDEBYSIDEMIDDLE">
    <w:name w:val="3 SIDE BY SIDE MIDDLE"/>
    <w:rsid w:val="006E3A69"/>
    <w:pPr>
      <w:ind w:left="3799" w:right="4139"/>
      <w:jc w:val="center"/>
    </w:pPr>
    <w:rPr>
      <w:rFonts w:ascii="Times" w:hAnsi="Times"/>
      <w:sz w:val="24"/>
      <w:lang w:val="en-US"/>
    </w:rPr>
  </w:style>
  <w:style w:type="paragraph" w:customStyle="1" w:styleId="3SIDEBYSIDERIGHT">
    <w:name w:val="3 SIDE BY SIDE RIGHT"/>
    <w:rsid w:val="006E3A69"/>
    <w:pPr>
      <w:ind w:left="7626" w:right="312"/>
      <w:jc w:val="center"/>
    </w:pPr>
    <w:rPr>
      <w:rFonts w:ascii="Times" w:hAnsi="Times"/>
      <w:sz w:val="24"/>
      <w:lang w:val="en-US"/>
    </w:rPr>
  </w:style>
  <w:style w:type="paragraph" w:customStyle="1" w:styleId="I1">
    <w:name w:val="I1"/>
    <w:rsid w:val="006E3A69"/>
    <w:pPr>
      <w:keepNext/>
      <w:keepLines/>
      <w:ind w:right="7371"/>
    </w:pPr>
    <w:rPr>
      <w:rFonts w:ascii="Helvetica" w:hAnsi="Helvetica"/>
      <w:sz w:val="24"/>
      <w:lang w:val="en-US"/>
    </w:rPr>
  </w:style>
  <w:style w:type="paragraph" w:customStyle="1" w:styleId="I2">
    <w:name w:val="I2"/>
    <w:rsid w:val="006E3A69"/>
    <w:pPr>
      <w:keepNext/>
      <w:keepLines/>
      <w:ind w:left="2552" w:right="2552"/>
    </w:pPr>
    <w:rPr>
      <w:rFonts w:ascii="Helvetica" w:hAnsi="Helvetica"/>
      <w:sz w:val="24"/>
      <w:lang w:val="en-US"/>
    </w:rPr>
  </w:style>
  <w:style w:type="paragraph" w:customStyle="1" w:styleId="I3">
    <w:name w:val="I3"/>
    <w:rsid w:val="006E3A69"/>
    <w:pPr>
      <w:keepNext/>
      <w:keepLines/>
      <w:ind w:left="7371"/>
    </w:pPr>
    <w:rPr>
      <w:rFonts w:ascii="Helvetica" w:hAnsi="Helvetica"/>
      <w:sz w:val="24"/>
      <w:lang w:val="en-US"/>
    </w:rPr>
  </w:style>
  <w:style w:type="paragraph" w:customStyle="1" w:styleId="COTTESLOERUFCJUNIORSLS">
    <w:name w:val="COTTESLOE RUFC JUNIORS LS"/>
    <w:rsid w:val="006E3A69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pos="113"/>
        <w:tab w:val="bar" w:pos="2268"/>
        <w:tab w:val="left" w:pos="2381"/>
        <w:tab w:val="bar" w:pos="3856"/>
        <w:tab w:val="left" w:pos="3969"/>
        <w:tab w:val="bar" w:pos="6974"/>
        <w:tab w:val="left" w:pos="7088"/>
        <w:tab w:val="bar" w:pos="10943"/>
        <w:tab w:val="left" w:pos="11057"/>
        <w:tab w:val="bar" w:pos="12304"/>
        <w:tab w:val="left" w:pos="12417"/>
        <w:tab w:val="bar" w:pos="13665"/>
        <w:tab w:val="left" w:pos="13778"/>
        <w:tab w:val="bar" w:pos="14459"/>
        <w:tab w:val="left" w:pos="14572"/>
      </w:tabs>
      <w:spacing w:line="220" w:lineRule="exact"/>
    </w:pPr>
    <w:rPr>
      <w:rFonts w:ascii="Times" w:hAnsi="Times"/>
      <w:lang w:val="en-US"/>
    </w:rPr>
  </w:style>
  <w:style w:type="paragraph" w:styleId="Index1">
    <w:name w:val="index 1"/>
    <w:basedOn w:val="Normal"/>
    <w:next w:val="Normal"/>
    <w:autoRedefine/>
    <w:semiHidden/>
    <w:rsid w:val="006E3A69"/>
    <w:pPr>
      <w:tabs>
        <w:tab w:val="left" w:pos="601"/>
        <w:tab w:val="right" w:pos="9015"/>
      </w:tabs>
      <w:spacing w:line="240" w:lineRule="exact"/>
      <w:ind w:left="601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6E3A69"/>
    <w:pPr>
      <w:tabs>
        <w:tab w:val="left" w:pos="902"/>
        <w:tab w:val="right" w:pos="9015"/>
      </w:tabs>
      <w:spacing w:line="240" w:lineRule="exact"/>
      <w:ind w:left="902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6E3A69"/>
    <w:pPr>
      <w:tabs>
        <w:tab w:val="left" w:pos="1202"/>
        <w:tab w:val="left" w:pos="2404"/>
        <w:tab w:val="right" w:pos="9015"/>
      </w:tabs>
      <w:spacing w:line="240" w:lineRule="exact"/>
      <w:ind w:left="1202"/>
    </w:pPr>
  </w:style>
  <w:style w:type="paragraph" w:customStyle="1" w:styleId="05Paragraph05cm">
    <w:name w:val="0.5 Paragraph 0.5 cm"/>
    <w:basedOn w:val="Normal"/>
    <w:rsid w:val="006E3A69"/>
    <w:pPr>
      <w:widowControl w:val="0"/>
      <w:tabs>
        <w:tab w:val="left" w:pos="1134"/>
      </w:tabs>
      <w:spacing w:line="240" w:lineRule="atLeast"/>
      <w:ind w:left="284" w:right="284"/>
    </w:pPr>
    <w:rPr>
      <w:rFonts w:ascii="Arial" w:hAnsi="Arial"/>
      <w:lang w:val="en-AU"/>
    </w:rPr>
  </w:style>
  <w:style w:type="character" w:styleId="Hyperlink">
    <w:name w:val="Hyperlink"/>
    <w:semiHidden/>
    <w:rsid w:val="006E3A69"/>
    <w:rPr>
      <w:color w:val="0000FF"/>
      <w:u w:val="single"/>
    </w:rPr>
  </w:style>
  <w:style w:type="paragraph" w:styleId="NormalWeb">
    <w:name w:val="Normal (Web)"/>
    <w:basedOn w:val="Normal"/>
    <w:semiHidden/>
    <w:rsid w:val="006E3A69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n-AU"/>
    </w:rPr>
  </w:style>
  <w:style w:type="paragraph" w:styleId="Header">
    <w:name w:val="header"/>
    <w:basedOn w:val="Normal"/>
    <w:semiHidden/>
    <w:rsid w:val="006E3A69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rsid w:val="006E3A69"/>
    <w:pPr>
      <w:spacing w:after="120"/>
      <w:ind w:left="1440" w:right="1440"/>
    </w:pPr>
  </w:style>
  <w:style w:type="paragraph" w:styleId="BodyText">
    <w:name w:val="Body Text"/>
    <w:basedOn w:val="Normal"/>
    <w:semiHidden/>
    <w:rsid w:val="006E3A69"/>
    <w:pPr>
      <w:spacing w:after="120"/>
    </w:pPr>
  </w:style>
  <w:style w:type="paragraph" w:styleId="BodyText2">
    <w:name w:val="Body Text 2"/>
    <w:basedOn w:val="Normal"/>
    <w:semiHidden/>
    <w:rsid w:val="006E3A69"/>
    <w:pPr>
      <w:spacing w:after="120" w:line="480" w:lineRule="auto"/>
    </w:pPr>
  </w:style>
  <w:style w:type="paragraph" w:styleId="BodyText3">
    <w:name w:val="Body Text 3"/>
    <w:basedOn w:val="Normal"/>
    <w:semiHidden/>
    <w:rsid w:val="006E3A6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E3A69"/>
    <w:pPr>
      <w:ind w:firstLine="210"/>
    </w:pPr>
  </w:style>
  <w:style w:type="paragraph" w:styleId="BodyTextIndent">
    <w:name w:val="Body Text Indent"/>
    <w:basedOn w:val="Normal"/>
    <w:semiHidden/>
    <w:rsid w:val="006E3A6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E3A69"/>
    <w:pPr>
      <w:ind w:firstLine="210"/>
    </w:pPr>
  </w:style>
  <w:style w:type="paragraph" w:styleId="BodyTextIndent2">
    <w:name w:val="Body Text Indent 2"/>
    <w:basedOn w:val="Normal"/>
    <w:semiHidden/>
    <w:rsid w:val="006E3A6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E3A69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E3A69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rsid w:val="006E3A69"/>
    <w:pPr>
      <w:ind w:left="4252"/>
    </w:pPr>
  </w:style>
  <w:style w:type="paragraph" w:styleId="CommentText">
    <w:name w:val="annotation text"/>
    <w:basedOn w:val="Normal"/>
    <w:semiHidden/>
    <w:rsid w:val="006E3A69"/>
    <w:rPr>
      <w:sz w:val="20"/>
    </w:rPr>
  </w:style>
  <w:style w:type="paragraph" w:styleId="Date">
    <w:name w:val="Date"/>
    <w:basedOn w:val="Normal"/>
    <w:next w:val="Normal"/>
    <w:semiHidden/>
    <w:rsid w:val="006E3A69"/>
  </w:style>
  <w:style w:type="paragraph" w:styleId="DocumentMap">
    <w:name w:val="Document Map"/>
    <w:basedOn w:val="Normal"/>
    <w:semiHidden/>
    <w:rsid w:val="006E3A69"/>
    <w:pPr>
      <w:shd w:val="clear" w:color="auto" w:fill="000080"/>
    </w:pPr>
    <w:rPr>
      <w:rFonts w:ascii="Tahoma" w:hAnsi="Tahoma" w:cs="LinePrinter"/>
    </w:rPr>
  </w:style>
  <w:style w:type="paragraph" w:styleId="E-mailSignature">
    <w:name w:val="E-mail Signature"/>
    <w:basedOn w:val="Normal"/>
    <w:semiHidden/>
    <w:rsid w:val="006E3A69"/>
  </w:style>
  <w:style w:type="paragraph" w:styleId="EndnoteText">
    <w:name w:val="endnote text"/>
    <w:basedOn w:val="Normal"/>
    <w:semiHidden/>
    <w:rsid w:val="006E3A69"/>
    <w:rPr>
      <w:sz w:val="20"/>
    </w:rPr>
  </w:style>
  <w:style w:type="paragraph" w:styleId="EnvelopeAddress">
    <w:name w:val="envelope address"/>
    <w:basedOn w:val="Normal"/>
    <w:semiHidden/>
    <w:rsid w:val="006E3A6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6E3A6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6E3A69"/>
    <w:rPr>
      <w:sz w:val="20"/>
    </w:rPr>
  </w:style>
  <w:style w:type="paragraph" w:styleId="HTMLAddress">
    <w:name w:val="HTML Address"/>
    <w:basedOn w:val="Normal"/>
    <w:semiHidden/>
    <w:rsid w:val="006E3A69"/>
    <w:rPr>
      <w:i/>
      <w:iCs/>
    </w:rPr>
  </w:style>
  <w:style w:type="paragraph" w:styleId="HTMLPreformatted">
    <w:name w:val="HTML Preformatted"/>
    <w:basedOn w:val="Normal"/>
    <w:semiHidden/>
    <w:rsid w:val="006E3A69"/>
    <w:rPr>
      <w:rFonts w:ascii="Courier New" w:hAnsi="Courier New" w:cs="Helvetica"/>
      <w:sz w:val="20"/>
    </w:rPr>
  </w:style>
  <w:style w:type="paragraph" w:styleId="Index3">
    <w:name w:val="index 3"/>
    <w:basedOn w:val="Normal"/>
    <w:next w:val="Normal"/>
    <w:autoRedefine/>
    <w:semiHidden/>
    <w:rsid w:val="006E3A6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3A6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3A6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3A6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3A6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3A6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3A6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3A69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6E3A69"/>
    <w:pPr>
      <w:ind w:left="283" w:hanging="283"/>
    </w:pPr>
  </w:style>
  <w:style w:type="paragraph" w:styleId="List2">
    <w:name w:val="List 2"/>
    <w:basedOn w:val="Normal"/>
    <w:semiHidden/>
    <w:rsid w:val="006E3A69"/>
    <w:pPr>
      <w:ind w:left="566" w:hanging="283"/>
    </w:pPr>
  </w:style>
  <w:style w:type="paragraph" w:styleId="List3">
    <w:name w:val="List 3"/>
    <w:basedOn w:val="Normal"/>
    <w:semiHidden/>
    <w:rsid w:val="006E3A69"/>
    <w:pPr>
      <w:ind w:left="849" w:hanging="283"/>
    </w:pPr>
  </w:style>
  <w:style w:type="paragraph" w:styleId="List4">
    <w:name w:val="List 4"/>
    <w:basedOn w:val="Normal"/>
    <w:semiHidden/>
    <w:rsid w:val="006E3A69"/>
    <w:pPr>
      <w:ind w:left="1132" w:hanging="283"/>
    </w:pPr>
  </w:style>
  <w:style w:type="paragraph" w:styleId="List5">
    <w:name w:val="List 5"/>
    <w:basedOn w:val="Normal"/>
    <w:semiHidden/>
    <w:rsid w:val="006E3A69"/>
    <w:pPr>
      <w:ind w:left="1415" w:hanging="283"/>
    </w:pPr>
  </w:style>
  <w:style w:type="paragraph" w:styleId="ListBullet">
    <w:name w:val="List Bullet"/>
    <w:basedOn w:val="Normal"/>
    <w:autoRedefine/>
    <w:semiHidden/>
    <w:rsid w:val="006E3A69"/>
    <w:pPr>
      <w:numPr>
        <w:numId w:val="9"/>
      </w:numPr>
    </w:pPr>
  </w:style>
  <w:style w:type="paragraph" w:styleId="ListBullet2">
    <w:name w:val="List Bullet 2"/>
    <w:basedOn w:val="Normal"/>
    <w:autoRedefine/>
    <w:semiHidden/>
    <w:rsid w:val="006E3A69"/>
    <w:pPr>
      <w:numPr>
        <w:numId w:val="10"/>
      </w:numPr>
    </w:pPr>
  </w:style>
  <w:style w:type="paragraph" w:styleId="ListBullet3">
    <w:name w:val="List Bullet 3"/>
    <w:basedOn w:val="Normal"/>
    <w:autoRedefine/>
    <w:semiHidden/>
    <w:rsid w:val="006E3A69"/>
    <w:pPr>
      <w:numPr>
        <w:numId w:val="11"/>
      </w:numPr>
    </w:pPr>
  </w:style>
  <w:style w:type="paragraph" w:styleId="ListBullet4">
    <w:name w:val="List Bullet 4"/>
    <w:basedOn w:val="Normal"/>
    <w:autoRedefine/>
    <w:semiHidden/>
    <w:rsid w:val="006E3A69"/>
    <w:pPr>
      <w:numPr>
        <w:numId w:val="12"/>
      </w:numPr>
    </w:pPr>
  </w:style>
  <w:style w:type="paragraph" w:styleId="ListBullet5">
    <w:name w:val="List Bullet 5"/>
    <w:basedOn w:val="Normal"/>
    <w:autoRedefine/>
    <w:semiHidden/>
    <w:rsid w:val="006E3A69"/>
    <w:pPr>
      <w:numPr>
        <w:numId w:val="13"/>
      </w:numPr>
    </w:pPr>
  </w:style>
  <w:style w:type="paragraph" w:styleId="ListContinue">
    <w:name w:val="List Continue"/>
    <w:basedOn w:val="Normal"/>
    <w:semiHidden/>
    <w:rsid w:val="006E3A69"/>
    <w:pPr>
      <w:spacing w:after="120"/>
      <w:ind w:left="283"/>
    </w:pPr>
  </w:style>
  <w:style w:type="paragraph" w:styleId="ListContinue2">
    <w:name w:val="List Continue 2"/>
    <w:basedOn w:val="Normal"/>
    <w:semiHidden/>
    <w:rsid w:val="006E3A69"/>
    <w:pPr>
      <w:spacing w:after="120"/>
      <w:ind w:left="566"/>
    </w:pPr>
  </w:style>
  <w:style w:type="paragraph" w:styleId="ListContinue3">
    <w:name w:val="List Continue 3"/>
    <w:basedOn w:val="Normal"/>
    <w:semiHidden/>
    <w:rsid w:val="006E3A69"/>
    <w:pPr>
      <w:spacing w:after="120"/>
      <w:ind w:left="849"/>
    </w:pPr>
  </w:style>
  <w:style w:type="paragraph" w:styleId="ListContinue4">
    <w:name w:val="List Continue 4"/>
    <w:basedOn w:val="Normal"/>
    <w:semiHidden/>
    <w:rsid w:val="006E3A69"/>
    <w:pPr>
      <w:spacing w:after="120"/>
      <w:ind w:left="1132"/>
    </w:pPr>
  </w:style>
  <w:style w:type="paragraph" w:styleId="ListContinue5">
    <w:name w:val="List Continue 5"/>
    <w:basedOn w:val="Normal"/>
    <w:semiHidden/>
    <w:rsid w:val="006E3A69"/>
    <w:pPr>
      <w:spacing w:after="120"/>
      <w:ind w:left="1415"/>
    </w:pPr>
  </w:style>
  <w:style w:type="paragraph" w:styleId="ListNumber">
    <w:name w:val="List Number"/>
    <w:basedOn w:val="Normal"/>
    <w:semiHidden/>
    <w:rsid w:val="006E3A69"/>
    <w:pPr>
      <w:numPr>
        <w:numId w:val="14"/>
      </w:numPr>
    </w:pPr>
  </w:style>
  <w:style w:type="paragraph" w:styleId="ListNumber2">
    <w:name w:val="List Number 2"/>
    <w:basedOn w:val="Normal"/>
    <w:semiHidden/>
    <w:rsid w:val="006E3A69"/>
    <w:pPr>
      <w:numPr>
        <w:numId w:val="15"/>
      </w:numPr>
    </w:pPr>
  </w:style>
  <w:style w:type="paragraph" w:styleId="ListNumber3">
    <w:name w:val="List Number 3"/>
    <w:basedOn w:val="Normal"/>
    <w:semiHidden/>
    <w:rsid w:val="006E3A69"/>
    <w:pPr>
      <w:numPr>
        <w:numId w:val="16"/>
      </w:numPr>
    </w:pPr>
  </w:style>
  <w:style w:type="paragraph" w:styleId="ListNumber4">
    <w:name w:val="List Number 4"/>
    <w:basedOn w:val="Normal"/>
    <w:semiHidden/>
    <w:rsid w:val="006E3A69"/>
    <w:pPr>
      <w:numPr>
        <w:numId w:val="17"/>
      </w:numPr>
    </w:pPr>
  </w:style>
  <w:style w:type="paragraph" w:styleId="ListNumber5">
    <w:name w:val="List Number 5"/>
    <w:basedOn w:val="Normal"/>
    <w:semiHidden/>
    <w:rsid w:val="006E3A69"/>
    <w:pPr>
      <w:numPr>
        <w:numId w:val="18"/>
      </w:numPr>
    </w:pPr>
  </w:style>
  <w:style w:type="paragraph" w:styleId="MacroText">
    <w:name w:val="macro"/>
    <w:semiHidden/>
    <w:rsid w:val="006E3A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Helvetica"/>
      <w:lang w:val="en-US"/>
    </w:rPr>
  </w:style>
  <w:style w:type="paragraph" w:styleId="MessageHeader">
    <w:name w:val="Message Header"/>
    <w:basedOn w:val="Normal"/>
    <w:semiHidden/>
    <w:rsid w:val="006E3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Indent">
    <w:name w:val="Normal Indent"/>
    <w:basedOn w:val="Normal"/>
    <w:semiHidden/>
    <w:rsid w:val="006E3A69"/>
    <w:pPr>
      <w:ind w:left="1134"/>
    </w:pPr>
  </w:style>
  <w:style w:type="paragraph" w:styleId="NoteHeading">
    <w:name w:val="Note Heading"/>
    <w:basedOn w:val="Normal"/>
    <w:next w:val="Normal"/>
    <w:semiHidden/>
    <w:rsid w:val="006E3A69"/>
  </w:style>
  <w:style w:type="paragraph" w:styleId="PlainText">
    <w:name w:val="Plain Text"/>
    <w:basedOn w:val="Normal"/>
    <w:semiHidden/>
    <w:rsid w:val="006E3A69"/>
    <w:rPr>
      <w:rFonts w:ascii="Courier New" w:hAnsi="Courier New" w:cs="Helvetica"/>
      <w:sz w:val="20"/>
    </w:rPr>
  </w:style>
  <w:style w:type="paragraph" w:styleId="Salutation">
    <w:name w:val="Salutation"/>
    <w:basedOn w:val="Normal"/>
    <w:next w:val="Normal"/>
    <w:semiHidden/>
    <w:rsid w:val="006E3A69"/>
  </w:style>
  <w:style w:type="paragraph" w:styleId="Signature">
    <w:name w:val="Signature"/>
    <w:basedOn w:val="Normal"/>
    <w:semiHidden/>
    <w:rsid w:val="006E3A69"/>
    <w:pPr>
      <w:ind w:left="4252"/>
    </w:pPr>
  </w:style>
  <w:style w:type="paragraph" w:styleId="Subtitle">
    <w:name w:val="Subtitle"/>
    <w:basedOn w:val="Normal"/>
    <w:qFormat/>
    <w:rsid w:val="006E3A69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6E3A6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3A69"/>
    <w:pPr>
      <w:ind w:left="480" w:hanging="480"/>
    </w:pPr>
  </w:style>
  <w:style w:type="paragraph" w:styleId="Title">
    <w:name w:val="Title"/>
    <w:basedOn w:val="Normal"/>
    <w:qFormat/>
    <w:rsid w:val="006E3A6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3A69"/>
    <w:pPr>
      <w:spacing w:before="120"/>
    </w:pPr>
    <w:rPr>
      <w:rFonts w:ascii="Arial" w:hAnsi="Arial" w:cs="Arial"/>
      <w:b/>
      <w:bCs/>
      <w:szCs w:val="24"/>
    </w:rPr>
  </w:style>
  <w:style w:type="paragraph" w:styleId="TOC2">
    <w:name w:val="toc 2"/>
    <w:basedOn w:val="Normal"/>
    <w:next w:val="Normal"/>
    <w:autoRedefine/>
    <w:semiHidden/>
    <w:rsid w:val="006E3A69"/>
    <w:pPr>
      <w:ind w:left="240"/>
    </w:pPr>
  </w:style>
  <w:style w:type="paragraph" w:styleId="TOC3">
    <w:name w:val="toc 3"/>
    <w:basedOn w:val="Normal"/>
    <w:next w:val="Normal"/>
    <w:autoRedefine/>
    <w:semiHidden/>
    <w:rsid w:val="006E3A69"/>
    <w:pPr>
      <w:ind w:left="480"/>
    </w:pPr>
  </w:style>
  <w:style w:type="paragraph" w:styleId="TOC4">
    <w:name w:val="toc 4"/>
    <w:basedOn w:val="Normal"/>
    <w:next w:val="Normal"/>
    <w:autoRedefine/>
    <w:semiHidden/>
    <w:rsid w:val="006E3A69"/>
    <w:pPr>
      <w:ind w:left="720"/>
    </w:pPr>
  </w:style>
  <w:style w:type="paragraph" w:styleId="TOC5">
    <w:name w:val="toc 5"/>
    <w:basedOn w:val="Normal"/>
    <w:next w:val="Normal"/>
    <w:autoRedefine/>
    <w:semiHidden/>
    <w:rsid w:val="006E3A69"/>
    <w:pPr>
      <w:ind w:left="960"/>
    </w:pPr>
  </w:style>
  <w:style w:type="paragraph" w:styleId="TOC6">
    <w:name w:val="toc 6"/>
    <w:basedOn w:val="Normal"/>
    <w:next w:val="Normal"/>
    <w:autoRedefine/>
    <w:semiHidden/>
    <w:rsid w:val="006E3A69"/>
    <w:pPr>
      <w:ind w:left="1200"/>
    </w:pPr>
  </w:style>
  <w:style w:type="paragraph" w:styleId="TOC7">
    <w:name w:val="toc 7"/>
    <w:basedOn w:val="Normal"/>
    <w:next w:val="Normal"/>
    <w:autoRedefine/>
    <w:semiHidden/>
    <w:rsid w:val="006E3A69"/>
    <w:pPr>
      <w:ind w:left="1440"/>
    </w:pPr>
  </w:style>
  <w:style w:type="paragraph" w:styleId="TOC8">
    <w:name w:val="toc 8"/>
    <w:basedOn w:val="Normal"/>
    <w:next w:val="Normal"/>
    <w:autoRedefine/>
    <w:semiHidden/>
    <w:rsid w:val="006E3A69"/>
    <w:pPr>
      <w:ind w:left="1680"/>
    </w:pPr>
  </w:style>
  <w:style w:type="paragraph" w:styleId="TOC9">
    <w:name w:val="toc 9"/>
    <w:basedOn w:val="Normal"/>
    <w:next w:val="Normal"/>
    <w:autoRedefine/>
    <w:semiHidden/>
    <w:rsid w:val="006E3A69"/>
    <w:pPr>
      <w:ind w:left="1920"/>
    </w:pPr>
  </w:style>
  <w:style w:type="paragraph" w:customStyle="1" w:styleId="References">
    <w:name w:val="References"/>
    <w:basedOn w:val="Normal"/>
    <w:rsid w:val="006E3A69"/>
    <w:pPr>
      <w:spacing w:before="60" w:after="60"/>
      <w:ind w:left="1134" w:hanging="1134"/>
    </w:pPr>
    <w:rPr>
      <w:rFonts w:ascii="Arial" w:hAnsi="Arial"/>
      <w:sz w:val="20"/>
      <w:lang w:val="en-AU"/>
    </w:rPr>
  </w:style>
  <w:style w:type="character" w:styleId="FollowedHyperlink">
    <w:name w:val="FollowedHyperlink"/>
    <w:semiHidden/>
    <w:rsid w:val="006E3A6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925B9"/>
    <w:pPr>
      <w:ind w:left="720"/>
      <w:contextualSpacing/>
    </w:pPr>
    <w:rPr>
      <w:rFonts w:ascii="Times New Roman" w:hAnsi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13B0\AH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94575-C68F-4E79-AFCD-CC9211F5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AHS Letterhead.dot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General Meeting of the</vt:lpstr>
    </vt:vector>
  </TitlesOfParts>
  <Company>Geodesy Jones</Company>
  <LinksUpToDate>false</LinksUpToDate>
  <CharactersWithSpaces>469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mailto:dg@ceehydrosystems.com</vt:lpwstr>
      </vt:variant>
      <vt:variant>
        <vt:lpwstr/>
      </vt:variant>
      <vt:variant>
        <vt:i4>6422604</vt:i4>
      </vt:variant>
      <vt:variant>
        <vt:i4>0</vt:i4>
      </vt:variant>
      <vt:variant>
        <vt:i4>0</vt:i4>
      </vt:variant>
      <vt:variant>
        <vt:i4>5</vt:i4>
      </vt:variant>
      <vt:variant>
        <vt:lpwstr>mailto:maschkejw@gmail.com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General Meeting of the</dc:title>
  <dc:subject/>
  <dc:creator>JohnMaschke</dc:creator>
  <cp:keywords/>
  <cp:lastModifiedBy>Duffield, Steve</cp:lastModifiedBy>
  <cp:revision>2</cp:revision>
  <cp:lastPrinted>2013-02-19T04:08:00Z</cp:lastPrinted>
  <dcterms:created xsi:type="dcterms:W3CDTF">2014-07-22T02:55:00Z</dcterms:created>
  <dcterms:modified xsi:type="dcterms:W3CDTF">2014-07-22T02:55:00Z</dcterms:modified>
</cp:coreProperties>
</file>